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222F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1C3E" w14:textId="77777777" w:rsidR="00222F2E" w:rsidRDefault="00222F2E">
      <w:r>
        <w:separator/>
      </w:r>
    </w:p>
  </w:endnote>
  <w:endnote w:type="continuationSeparator" w:id="0">
    <w:p w14:paraId="29E1E52C" w14:textId="77777777" w:rsidR="00222F2E" w:rsidRDefault="00222F2E">
      <w:r>
        <w:continuationSeparator/>
      </w:r>
    </w:p>
  </w:endnote>
  <w:endnote w:id="1">
    <w:p w14:paraId="6D0AB73B" w14:textId="77777777" w:rsidR="00B96BA4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SonNotMetni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Kpr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Kpr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2302" w14:textId="77777777" w:rsidR="00222F2E" w:rsidRDefault="00222F2E">
      <w:r>
        <w:separator/>
      </w:r>
    </w:p>
  </w:footnote>
  <w:footnote w:type="continuationSeparator" w:id="0">
    <w:p w14:paraId="3A4690E5" w14:textId="77777777" w:rsidR="00222F2E" w:rsidRDefault="0022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2F2E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2A01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5" ma:contentTypeDescription="Yeni belge oluşturun." ma:contentTypeScope="" ma:versionID="ed37b27eca518861429822d735a46c62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c762fe7a1dcc13b0f723fb8e90094b65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Resim Etiketleri" ma:readOnly="false" ma:fieldId="{5cf76f15-5ced-4ddc-b409-7134ff3c332f}" ma:taxonomyMulti="true" ma:sspId="5f5721d2-b48d-4f2b-aea7-6c7e354ce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31630b-eac9-4cba-90ff-f38ea7e42907}" ma:internalName="TaxCatchAll" ma:showField="CatchAllData" ma:web="e954c4a3-f66b-4409-9601-4ec21e7bc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315a-74fa-4bfe-b193-a43fb7aea2ca">
      <Terms xmlns="http://schemas.microsoft.com/office/infopath/2007/PartnerControls"/>
    </lcf76f155ced4ddcb4097134ff3c332f>
    <TaxCatchAll xmlns="e954c4a3-f66b-4409-9601-4ec21e7bc3b1" xsi:nil="true"/>
  </documentManagement>
</p:properties>
</file>

<file path=customXml/itemProps1.xml><?xml version="1.0" encoding="utf-8"?>
<ds:datastoreItem xmlns:ds="http://schemas.openxmlformats.org/officeDocument/2006/customXml" ds:itemID="{46F28BA7-498B-4D03-AF42-A49A4F50D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Salih Er</cp:lastModifiedBy>
  <cp:revision>2</cp:revision>
  <cp:lastPrinted>2013-11-06T08:46:00Z</cp:lastPrinted>
  <dcterms:created xsi:type="dcterms:W3CDTF">2024-02-27T13:38:00Z</dcterms:created>
  <dcterms:modified xsi:type="dcterms:W3CDTF">2024-02-27T13:38:00Z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