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commentRangeStart w:id="0"/>
            <w:r w:rsidRPr="00226134">
              <w:rPr>
                <w:rFonts w:ascii="Calibri" w:eastAsia="Times New Roman" w:hAnsi="Calibri" w:cs="Times New Roman"/>
                <w:b/>
                <w:bCs/>
                <w:color w:val="000000"/>
                <w:sz w:val="16"/>
                <w:szCs w:val="16"/>
                <w:lang w:val="en-GB" w:eastAsia="en-GB"/>
              </w:rPr>
              <w:t>Trainee</w:t>
            </w:r>
            <w:commentRangeEnd w:id="0"/>
            <w:r w:rsidR="004C3982">
              <w:rPr>
                <w:rStyle w:val="AklamaBavurusu"/>
                <w:rFonts w:ascii="Times New Roman" w:eastAsia="Times New Roman" w:hAnsi="Times New Roman" w:cs="Times New Roman"/>
                <w:lang w:val="fr-FR"/>
              </w:rPr>
              <w:commentReference w:id="0"/>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1"/>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commentRangeEnd w:id="1"/>
            <w:r w:rsidR="004C3982">
              <w:rPr>
                <w:rStyle w:val="AklamaBavurusu"/>
                <w:rFonts w:ascii="Times New Roman" w:eastAsia="Times New Roman" w:hAnsi="Times New Roman" w:cs="Times New Roman"/>
                <w:lang w:val="fr-FR"/>
              </w:rPr>
              <w:commentReference w:id="1"/>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2"/>
            <w:r>
              <w:rPr>
                <w:rFonts w:ascii="Calibri" w:eastAsia="Times New Roman" w:hAnsi="Calibri" w:cs="Times New Roman"/>
                <w:b/>
                <w:bCs/>
                <w:color w:val="000000"/>
                <w:sz w:val="16"/>
                <w:szCs w:val="16"/>
                <w:lang w:val="en-GB" w:eastAsia="en-GB"/>
              </w:rPr>
              <w:t>Field of education</w:t>
            </w:r>
            <w:commentRangeEnd w:id="2"/>
            <w:r w:rsidR="004C3982">
              <w:rPr>
                <w:rStyle w:val="AklamaBavurusu"/>
                <w:rFonts w:ascii="Times New Roman" w:eastAsia="Times New Roman" w:hAnsi="Times New Roman" w:cs="Times New Roman"/>
                <w:lang w:val="fr-FR"/>
              </w:rPr>
              <w:commentReference w:id="2"/>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17417" w:rsidRPr="003866A5" w14:paraId="2C902814" w14:textId="77777777" w:rsidTr="005C49B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17417" w:rsidRPr="00B343CD" w:rsidRDefault="00D17417" w:rsidP="00D1741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60D950C" w:rsidR="00D17417" w:rsidRPr="00B343CD" w:rsidRDefault="00D17417" w:rsidP="00D17417">
            <w:pPr>
              <w:spacing w:after="0" w:line="240" w:lineRule="auto"/>
              <w:jc w:val="center"/>
              <w:rPr>
                <w:rFonts w:ascii="Calibri" w:eastAsia="Times New Roman" w:hAnsi="Calibri" w:cs="Times New Roman"/>
                <w:color w:val="000000"/>
                <w:sz w:val="16"/>
                <w:szCs w:val="16"/>
                <w:lang w:val="fr-BE" w:eastAsia="en-GB"/>
              </w:rPr>
            </w:pPr>
            <w:r w:rsidRPr="00C56DD0">
              <w:rPr>
                <w:rFonts w:eastAsia="Times New Roman" w:cstheme="minorHAnsi"/>
                <w:color w:val="000000"/>
                <w:sz w:val="16"/>
                <w:szCs w:val="16"/>
                <w:lang w:val="en-GB" w:eastAsia="en-GB"/>
              </w:rPr>
              <w:t>Alanya Alaaddin Keykubat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D17417" w:rsidRPr="00B343CD" w:rsidRDefault="00D17417" w:rsidP="00D1741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5B80643" w:rsidR="00D17417" w:rsidRPr="00B343CD" w:rsidRDefault="00D17417" w:rsidP="00D17417">
            <w:pPr>
              <w:spacing w:after="0" w:line="240" w:lineRule="auto"/>
              <w:jc w:val="center"/>
              <w:rPr>
                <w:rFonts w:ascii="Calibri" w:eastAsia="Times New Roman" w:hAnsi="Calibri" w:cs="Times New Roman"/>
                <w:color w:val="000000"/>
                <w:sz w:val="16"/>
                <w:szCs w:val="16"/>
                <w:lang w:val="fr-BE" w:eastAsia="en-GB"/>
              </w:rPr>
            </w:pPr>
            <w:r w:rsidRPr="00C56DD0">
              <w:rPr>
                <w:rFonts w:eastAsia="Times New Roman" w:cstheme="minorHAnsi"/>
                <w:color w:val="000000"/>
                <w:sz w:val="16"/>
                <w:szCs w:val="16"/>
                <w:lang w:val="en-GB" w:eastAsia="en-GB"/>
              </w:rPr>
              <w:t>TR ANTALY</w:t>
            </w:r>
            <w:r>
              <w:rPr>
                <w:rFonts w:eastAsia="Times New Roman" w:cstheme="minorHAnsi"/>
                <w:color w:val="000000"/>
                <w:sz w:val="16"/>
                <w:szCs w:val="16"/>
                <w:lang w:val="en-GB" w:eastAsia="en-GB"/>
              </w:rPr>
              <w:t>A</w:t>
            </w:r>
            <w:r w:rsidRPr="00C56DD0">
              <w:rPr>
                <w:rFonts w:eastAsia="Times New Roman" w:cstheme="minorHAnsi"/>
                <w:color w:val="000000"/>
                <w:sz w:val="16"/>
                <w:szCs w:val="16"/>
                <w:lang w:val="en-GB" w:eastAsia="en-GB"/>
              </w:rPr>
              <w:t>03</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2C3FEBA9" w:rsidR="00D17417" w:rsidRPr="003866A5" w:rsidRDefault="00D17417" w:rsidP="00D17417">
            <w:pPr>
              <w:spacing w:after="0" w:line="240" w:lineRule="auto"/>
              <w:jc w:val="center"/>
              <w:rPr>
                <w:rFonts w:ascii="Calibri" w:eastAsia="Times New Roman" w:hAnsi="Calibri" w:cs="Times New Roman"/>
                <w:color w:val="000000"/>
                <w:sz w:val="16"/>
                <w:szCs w:val="16"/>
                <w:lang w:val="en-GB" w:eastAsia="en-GB"/>
              </w:rPr>
            </w:pPr>
            <w:r w:rsidRPr="00C56DD0">
              <w:rPr>
                <w:rFonts w:eastAsia="Times New Roman" w:cstheme="minorHAnsi"/>
                <w:color w:val="000000"/>
                <w:sz w:val="16"/>
                <w:szCs w:val="16"/>
                <w:lang w:val="en-GB" w:eastAsia="en-GB"/>
              </w:rPr>
              <w:t xml:space="preserve">Kestel Mah., </w:t>
            </w:r>
            <w:r w:rsidR="009B655E">
              <w:rPr>
                <w:rFonts w:eastAsia="Times New Roman" w:cstheme="minorHAnsi"/>
                <w:color w:val="000000"/>
                <w:sz w:val="16"/>
                <w:szCs w:val="16"/>
                <w:lang w:val="en-GB" w:eastAsia="en-GB"/>
              </w:rPr>
              <w:t>Üniversite</w:t>
            </w:r>
            <w:r w:rsidRPr="00C56DD0">
              <w:rPr>
                <w:rFonts w:eastAsia="Times New Roman" w:cstheme="minorHAnsi"/>
                <w:color w:val="000000"/>
                <w:sz w:val="16"/>
                <w:szCs w:val="16"/>
                <w:lang w:val="en-GB" w:eastAsia="en-GB"/>
              </w:rPr>
              <w:t xml:space="preserve"> Cad. No:80 07450 Alanya, Antalya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8EF3F51" w:rsidR="00D17417" w:rsidRPr="00B343CD" w:rsidRDefault="00D17417" w:rsidP="00D17417">
            <w:pPr>
              <w:spacing w:after="0" w:line="240" w:lineRule="auto"/>
              <w:jc w:val="center"/>
              <w:rPr>
                <w:rFonts w:ascii="Calibri" w:eastAsia="Times New Roman" w:hAnsi="Calibri" w:cs="Times New Roman"/>
                <w:color w:val="000000"/>
                <w:sz w:val="16"/>
                <w:szCs w:val="16"/>
                <w:lang w:val="fr-BE" w:eastAsia="en-GB"/>
              </w:rPr>
            </w:pPr>
            <w:r w:rsidRPr="00C56DD0">
              <w:rPr>
                <w:rFonts w:eastAsia="Times New Roman" w:cstheme="minorHAnsi"/>
                <w:color w:val="000000"/>
                <w:sz w:val="16"/>
                <w:szCs w:val="16"/>
                <w:lang w:val="en-GB"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B87D0E1" w:rsidR="00D17417" w:rsidRPr="003866A5" w:rsidRDefault="00D17417" w:rsidP="00D17417">
            <w:pPr>
              <w:spacing w:after="0" w:line="240" w:lineRule="auto"/>
              <w:jc w:val="center"/>
              <w:rPr>
                <w:rFonts w:ascii="Calibri" w:eastAsia="Times New Roman" w:hAnsi="Calibri" w:cs="Times New Roman"/>
                <w:color w:val="000000"/>
                <w:sz w:val="16"/>
                <w:szCs w:val="16"/>
                <w:lang w:val="en-GB" w:eastAsia="en-GB"/>
              </w:rPr>
            </w:pPr>
            <w:r w:rsidRPr="00C56DD0">
              <w:rPr>
                <w:rFonts w:eastAsia="Times New Roman" w:cstheme="minorHAnsi"/>
                <w:color w:val="000000"/>
                <w:sz w:val="16"/>
                <w:szCs w:val="16"/>
                <w:lang w:val="en-GB" w:eastAsia="en-GB"/>
              </w:rPr>
              <w:t xml:space="preserve">Inst. </w:t>
            </w:r>
            <w:r w:rsidR="009B655E">
              <w:rPr>
                <w:rFonts w:eastAsia="Times New Roman" w:cstheme="minorHAnsi"/>
                <w:color w:val="000000"/>
                <w:sz w:val="16"/>
                <w:szCs w:val="16"/>
                <w:lang w:val="en-GB" w:eastAsia="en-GB"/>
              </w:rPr>
              <w:t>Koray Kaya</w:t>
            </w:r>
            <w:r w:rsidRPr="00C56DD0">
              <w:rPr>
                <w:rFonts w:eastAsia="Times New Roman" w:cstheme="minorHAnsi"/>
                <w:color w:val="000000"/>
                <w:sz w:val="16"/>
                <w:szCs w:val="16"/>
                <w:lang w:val="en-GB" w:eastAsia="en-GB"/>
              </w:rPr>
              <w:t xml:space="preserve">; </w:t>
            </w:r>
            <w:hyperlink r:id="rId13" w:history="1">
              <w:r w:rsidRPr="00C56DD0">
                <w:rPr>
                  <w:rStyle w:val="Kpr"/>
                  <w:rFonts w:eastAsia="Times New Roman" w:cstheme="minorHAnsi"/>
                  <w:sz w:val="16"/>
                  <w:szCs w:val="16"/>
                  <w:lang w:val="en-GB" w:eastAsia="en-GB"/>
                </w:rPr>
                <w:t>erasmus@alanya.edu.tr</w:t>
              </w:r>
            </w:hyperlink>
            <w:r w:rsidRPr="00C56DD0">
              <w:rPr>
                <w:rFonts w:eastAsia="Times New Roman" w:cstheme="minorHAnsi"/>
                <w:color w:val="000000"/>
                <w:sz w:val="16"/>
                <w:szCs w:val="16"/>
                <w:lang w:val="en-GB" w:eastAsia="en-GB"/>
              </w:rPr>
              <w:t xml:space="preserve">; </w:t>
            </w:r>
            <w:r w:rsidR="009B655E">
              <w:rPr>
                <w:rFonts w:eastAsia="Times New Roman" w:cstheme="minorHAnsi"/>
                <w:color w:val="000000"/>
                <w:sz w:val="16"/>
                <w:szCs w:val="16"/>
                <w:lang w:val="en-GB" w:eastAsia="en-GB"/>
              </w:rPr>
              <w:t>(0242) 5106060</w:t>
            </w:r>
            <w:r w:rsidR="00F14801">
              <w:rPr>
                <w:rFonts w:eastAsia="Times New Roman" w:cstheme="minorHAnsi"/>
                <w:color w:val="000000"/>
                <w:sz w:val="16"/>
                <w:szCs w:val="16"/>
                <w:lang w:val="en-GB" w:eastAsia="en-GB"/>
              </w:rPr>
              <w:t xml:space="preserve"> - 1042</w:t>
            </w:r>
          </w:p>
        </w:tc>
      </w:tr>
      <w:tr w:rsidR="00D17417"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17417" w:rsidRPr="00226134" w:rsidRDefault="00D17417" w:rsidP="00D1741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17417" w:rsidRPr="00226134" w:rsidRDefault="00D17417" w:rsidP="00D1741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17417" w:rsidRPr="00226134" w:rsidRDefault="00D17417" w:rsidP="00D1741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17417" w:rsidRPr="00226134" w:rsidRDefault="00D17417" w:rsidP="00D1741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17417" w:rsidRPr="00226134" w:rsidRDefault="00D17417" w:rsidP="00D1741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17417" w:rsidRPr="00226134" w:rsidRDefault="00D17417" w:rsidP="00D17417">
            <w:pPr>
              <w:spacing w:after="0" w:line="240" w:lineRule="auto"/>
              <w:jc w:val="center"/>
              <w:rPr>
                <w:rFonts w:ascii="Calibri" w:eastAsia="Times New Roman" w:hAnsi="Calibri" w:cs="Times New Roman"/>
                <w:b/>
                <w:bCs/>
                <w:color w:val="000000"/>
                <w:sz w:val="16"/>
                <w:szCs w:val="16"/>
                <w:lang w:val="en-GB" w:eastAsia="en-GB"/>
              </w:rPr>
            </w:pPr>
            <w:commentRangeStart w:id="3"/>
            <w:r w:rsidRPr="00226134">
              <w:rPr>
                <w:rFonts w:ascii="Calibri" w:eastAsia="Times New Roman" w:hAnsi="Calibri" w:cs="Times New Roman"/>
                <w:b/>
                <w:bCs/>
                <w:color w:val="000000"/>
                <w:sz w:val="16"/>
                <w:szCs w:val="16"/>
                <w:lang w:val="en-GB" w:eastAsia="en-GB"/>
              </w:rPr>
              <w:t>Size</w:t>
            </w:r>
            <w:commentRangeEnd w:id="3"/>
            <w:r w:rsidR="004C3982">
              <w:rPr>
                <w:rStyle w:val="AklamaBavurusu"/>
                <w:rFonts w:ascii="Times New Roman" w:eastAsia="Times New Roman" w:hAnsi="Times New Roman" w:cs="Times New Roman"/>
                <w:lang w:val="fr-FR"/>
              </w:rPr>
              <w:commentReference w:id="3"/>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17417" w:rsidRPr="008921A7" w:rsidRDefault="00D17417" w:rsidP="00D17417">
            <w:pPr>
              <w:spacing w:after="0" w:line="240" w:lineRule="auto"/>
              <w:jc w:val="center"/>
              <w:rPr>
                <w:rFonts w:ascii="Calibri" w:eastAsia="Times New Roman" w:hAnsi="Calibri" w:cs="Times New Roman"/>
                <w:b/>
                <w:bCs/>
                <w:color w:val="000000"/>
                <w:sz w:val="16"/>
                <w:szCs w:val="16"/>
                <w:lang w:val="fr-BE" w:eastAsia="en-GB"/>
              </w:rPr>
            </w:pPr>
            <w:commentRangeStart w:id="4"/>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commentRangeEnd w:id="4"/>
            <w:r w:rsidR="004C3982">
              <w:rPr>
                <w:rStyle w:val="AklamaBavurusu"/>
                <w:rFonts w:ascii="Times New Roman" w:eastAsia="Times New Roman" w:hAnsi="Times New Roman" w:cs="Times New Roman"/>
                <w:lang w:val="fr-FR"/>
              </w:rPr>
              <w:commentReference w:id="4"/>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17417" w:rsidRPr="00B343CD" w:rsidRDefault="00D17417" w:rsidP="00D17417">
            <w:pPr>
              <w:spacing w:after="0" w:line="240" w:lineRule="auto"/>
              <w:jc w:val="center"/>
              <w:rPr>
                <w:rFonts w:ascii="Calibri" w:eastAsia="Times New Roman" w:hAnsi="Calibri" w:cs="Times New Roman"/>
                <w:b/>
                <w:bCs/>
                <w:color w:val="000000"/>
                <w:sz w:val="16"/>
                <w:szCs w:val="16"/>
                <w:lang w:val="fr-BE" w:eastAsia="en-GB"/>
              </w:rPr>
            </w:pPr>
            <w:commentRangeStart w:id="5"/>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17417" w:rsidRPr="00B343CD" w:rsidRDefault="00D17417" w:rsidP="00D17417">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commentRangeEnd w:id="5"/>
            <w:r w:rsidR="004C3982">
              <w:rPr>
                <w:rStyle w:val="AklamaBavurusu"/>
                <w:rFonts w:ascii="Times New Roman" w:eastAsia="Times New Roman" w:hAnsi="Times New Roman" w:cs="Times New Roman"/>
                <w:lang w:val="fr-FR"/>
              </w:rPr>
              <w:commentReference w:id="5"/>
            </w:r>
          </w:p>
        </w:tc>
      </w:tr>
      <w:tr w:rsidR="00D17417"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17417" w:rsidRPr="00226134" w:rsidRDefault="00D17417" w:rsidP="00D1741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D17417" w:rsidRPr="00226134" w:rsidRDefault="00D17417" w:rsidP="00D174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D17417" w:rsidRPr="00226134" w:rsidRDefault="00D17417" w:rsidP="00D1741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D17417" w:rsidRPr="00226134" w:rsidRDefault="00D17417" w:rsidP="00D1741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D17417" w:rsidRPr="00226134" w:rsidRDefault="00D17417" w:rsidP="00D1741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D17417" w:rsidRDefault="00DE0A9A" w:rsidP="00D1741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D17417">
                  <w:rPr>
                    <w:rFonts w:ascii="MS Gothic" w:eastAsia="MS Gothic" w:hAnsi="MS Gothic" w:cs="Times New Roman" w:hint="eastAsia"/>
                    <w:iCs/>
                    <w:color w:val="000000"/>
                    <w:sz w:val="12"/>
                    <w:szCs w:val="16"/>
                    <w:lang w:val="en-GB" w:eastAsia="en-GB"/>
                  </w:rPr>
                  <w:t>☐</w:t>
                </w:r>
              </w:sdtContent>
            </w:sdt>
            <w:r w:rsidR="00D17417">
              <w:rPr>
                <w:rFonts w:ascii="Calibri" w:eastAsia="Times New Roman" w:hAnsi="Calibri" w:cs="Times New Roman"/>
                <w:iCs/>
                <w:color w:val="000000"/>
                <w:sz w:val="12"/>
                <w:szCs w:val="16"/>
                <w:lang w:val="en-GB" w:eastAsia="en-GB"/>
              </w:rPr>
              <w:t xml:space="preserve"> &lt; 250 employees</w:t>
            </w:r>
          </w:p>
          <w:p w14:paraId="2C902825" w14:textId="18DEA354" w:rsidR="00D17417" w:rsidRPr="00226134" w:rsidRDefault="00DE0A9A" w:rsidP="00D1741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D17417">
                  <w:rPr>
                    <w:rFonts w:ascii="MS Gothic" w:eastAsia="MS Gothic" w:hAnsi="MS Gothic" w:cs="Times New Roman" w:hint="eastAsia"/>
                    <w:iCs/>
                    <w:color w:val="000000"/>
                    <w:sz w:val="12"/>
                    <w:szCs w:val="16"/>
                    <w:lang w:val="en-GB" w:eastAsia="en-GB"/>
                  </w:rPr>
                  <w:t>☐</w:t>
                </w:r>
              </w:sdtContent>
            </w:sdt>
            <w:r w:rsidR="00D17417">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D17417" w:rsidRPr="00226134" w:rsidRDefault="00D17417" w:rsidP="00D17417">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D17417" w:rsidRPr="00226134" w:rsidRDefault="00D17417" w:rsidP="00D17417">
            <w:pPr>
              <w:spacing w:after="0" w:line="240" w:lineRule="auto"/>
              <w:jc w:val="center"/>
              <w:rPr>
                <w:rFonts w:ascii="Calibri" w:eastAsia="Times New Roman" w:hAnsi="Calibri" w:cs="Times New Roman"/>
                <w:color w:val="000000"/>
                <w:sz w:val="16"/>
                <w:szCs w:val="16"/>
                <w:lang w:val="en-GB" w:eastAsia="en-GB"/>
              </w:rPr>
            </w:pPr>
          </w:p>
        </w:tc>
      </w:tr>
      <w:tr w:rsidR="00D1741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17417" w:rsidRDefault="00D17417" w:rsidP="00D17417">
            <w:pPr>
              <w:spacing w:after="0" w:line="240" w:lineRule="auto"/>
              <w:rPr>
                <w:rFonts w:ascii="Calibri" w:eastAsia="Times New Roman" w:hAnsi="Calibri" w:cs="Times New Roman"/>
                <w:color w:val="000000"/>
                <w:sz w:val="8"/>
                <w:szCs w:val="16"/>
                <w:lang w:val="en-GB" w:eastAsia="en-GB"/>
              </w:rPr>
            </w:pPr>
          </w:p>
          <w:p w14:paraId="1861122C" w14:textId="77777777" w:rsidR="00D17417" w:rsidRDefault="00D17417" w:rsidP="00D17417">
            <w:pPr>
              <w:spacing w:after="0" w:line="240" w:lineRule="auto"/>
              <w:rPr>
                <w:rFonts w:ascii="Calibri" w:eastAsia="Times New Roman" w:hAnsi="Calibri" w:cs="Times New Roman"/>
                <w:color w:val="000000"/>
                <w:sz w:val="8"/>
                <w:szCs w:val="16"/>
                <w:lang w:val="en-GB" w:eastAsia="en-GB"/>
              </w:rPr>
            </w:pPr>
          </w:p>
          <w:p w14:paraId="2C902832" w14:textId="6D3CF1C0" w:rsidR="00D17417" w:rsidRPr="00A939CD" w:rsidRDefault="00D17417" w:rsidP="00D17417">
            <w:pPr>
              <w:spacing w:after="0" w:line="240" w:lineRule="auto"/>
              <w:jc w:val="center"/>
              <w:rPr>
                <w:rFonts w:ascii="Calibri" w:eastAsia="Times New Roman" w:hAnsi="Calibri" w:cs="Times New Roman"/>
                <w:b/>
                <w:color w:val="000000"/>
                <w:lang w:val="en-GB" w:eastAsia="en-GB"/>
              </w:rPr>
            </w:pPr>
            <w:commentRangeStart w:id="6"/>
            <w:r>
              <w:rPr>
                <w:rFonts w:ascii="Calibri" w:eastAsia="Times New Roman" w:hAnsi="Calibri" w:cs="Times New Roman"/>
                <w:b/>
                <w:color w:val="000000"/>
                <w:lang w:val="en-GB" w:eastAsia="en-GB"/>
              </w:rPr>
              <w:t>Before the mobility</w:t>
            </w:r>
            <w:commentRangeEnd w:id="6"/>
            <w:r w:rsidR="004C3982">
              <w:rPr>
                <w:rStyle w:val="AklamaBavurusu"/>
                <w:rFonts w:ascii="Times New Roman" w:eastAsia="Times New Roman" w:hAnsi="Times New Roman" w:cs="Times New Roman"/>
                <w:lang w:val="fr-FR"/>
              </w:rPr>
              <w:commentReference w:id="6"/>
            </w:r>
          </w:p>
        </w:tc>
      </w:tr>
      <w:tr w:rsidR="00D17417"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17417" w:rsidRPr="00226134" w:rsidRDefault="00D17417" w:rsidP="00D1741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17417" w:rsidRPr="0047148C" w:rsidRDefault="00D17417" w:rsidP="00D1741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17417"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D17417" w:rsidRPr="0047148C" w:rsidRDefault="00D17417" w:rsidP="00D17417">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w:t>
            </w:r>
            <w:commentRangeStart w:id="7"/>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commentRangeEnd w:id="7"/>
            <w:r w:rsidR="004C3982">
              <w:rPr>
                <w:rStyle w:val="AklamaBavurusu"/>
              </w:rPr>
              <w:commentReference w:id="7"/>
            </w:r>
          </w:p>
        </w:tc>
      </w:tr>
      <w:tr w:rsidR="00D17417"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D17417" w:rsidRDefault="00D17417" w:rsidP="00D17417">
            <w:pPr>
              <w:pStyle w:val="AklamaMetni"/>
              <w:tabs>
                <w:tab w:val="left" w:pos="5812"/>
              </w:tabs>
              <w:spacing w:after="0"/>
              <w:rPr>
                <w:rFonts w:asciiTheme="minorHAnsi" w:eastAsiaTheme="minorHAnsi" w:hAnsiTheme="minorHAnsi" w:cs="Calibri"/>
                <w:b/>
                <w:sz w:val="16"/>
                <w:szCs w:val="16"/>
                <w:lang w:val="en-GB"/>
              </w:rPr>
            </w:pPr>
            <w:commentRangeStart w:id="8"/>
            <w:r w:rsidRPr="0047148C">
              <w:rPr>
                <w:rFonts w:asciiTheme="minorHAnsi" w:eastAsiaTheme="minorHAnsi" w:hAnsiTheme="minorHAnsi" w:cs="Calibri"/>
                <w:b/>
                <w:sz w:val="16"/>
                <w:szCs w:val="16"/>
                <w:lang w:val="en-GB"/>
              </w:rPr>
              <w:t>Traineeship title: …</w:t>
            </w:r>
            <w:commentRangeEnd w:id="8"/>
            <w:r w:rsidR="004C3982">
              <w:rPr>
                <w:rStyle w:val="AklamaBavurusu"/>
              </w:rPr>
              <w:commentReference w:id="8"/>
            </w:r>
          </w:p>
          <w:p w14:paraId="2C902839" w14:textId="77777777" w:rsidR="00D17417" w:rsidRPr="00226134" w:rsidRDefault="00D17417" w:rsidP="00D17417">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D17417" w:rsidRPr="00226134" w:rsidRDefault="00D17417" w:rsidP="00D17417">
            <w:pPr>
              <w:pStyle w:val="AklamaMetni"/>
              <w:tabs>
                <w:tab w:val="left" w:pos="5812"/>
              </w:tabs>
              <w:spacing w:after="0"/>
              <w:rPr>
                <w:rFonts w:asciiTheme="minorHAnsi" w:hAnsiTheme="minorHAnsi" w:cs="Arial"/>
                <w:sz w:val="16"/>
                <w:szCs w:val="16"/>
                <w:lang w:val="en-GB"/>
              </w:rPr>
            </w:pPr>
            <w:commentRangeStart w:id="9"/>
            <w:r w:rsidRPr="0047148C">
              <w:rPr>
                <w:rFonts w:asciiTheme="minorHAnsi" w:eastAsiaTheme="minorHAnsi" w:hAnsiTheme="minorHAnsi" w:cs="Calibri"/>
                <w:b/>
                <w:sz w:val="16"/>
                <w:szCs w:val="16"/>
                <w:lang w:val="en-GB"/>
              </w:rPr>
              <w:t>Number of working hours per week: …</w:t>
            </w:r>
            <w:commentRangeEnd w:id="9"/>
            <w:r w:rsidR="004C3982">
              <w:rPr>
                <w:rStyle w:val="AklamaBavurusu"/>
              </w:rPr>
              <w:commentReference w:id="9"/>
            </w:r>
          </w:p>
        </w:tc>
      </w:tr>
      <w:tr w:rsidR="00D17417"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D17417" w:rsidRDefault="00D17417" w:rsidP="00D17417">
            <w:pPr>
              <w:spacing w:after="0"/>
              <w:ind w:right="-993"/>
              <w:rPr>
                <w:rFonts w:cs="Calibri"/>
                <w:b/>
                <w:sz w:val="16"/>
                <w:szCs w:val="16"/>
                <w:lang w:val="en-GB"/>
              </w:rPr>
            </w:pPr>
            <w:commentRangeStart w:id="10"/>
            <w:r w:rsidRPr="00226134">
              <w:rPr>
                <w:rFonts w:cs="Calibri"/>
                <w:b/>
                <w:sz w:val="16"/>
                <w:szCs w:val="16"/>
                <w:lang w:val="en-GB"/>
              </w:rPr>
              <w:t>Detailed pro</w:t>
            </w:r>
            <w:r>
              <w:rPr>
                <w:rFonts w:cs="Calibri"/>
                <w:b/>
                <w:sz w:val="16"/>
                <w:szCs w:val="16"/>
                <w:lang w:val="en-GB"/>
              </w:rPr>
              <w:t>gramme of the traineeship: (</w:t>
            </w:r>
            <w:r w:rsidRPr="002F454F">
              <w:rPr>
                <w:rFonts w:cs="Calibri"/>
                <w:b/>
                <w:color w:val="A6A6A6" w:themeColor="background1" w:themeShade="A6"/>
                <w:sz w:val="16"/>
                <w:szCs w:val="16"/>
                <w:lang w:val="en-GB"/>
              </w:rPr>
              <w:t>Indicate on weekly basis if possible</w:t>
            </w:r>
            <w:r>
              <w:rPr>
                <w:rFonts w:cs="Calibri"/>
                <w:b/>
                <w:sz w:val="16"/>
                <w:szCs w:val="16"/>
                <w:lang w:val="en-GB"/>
              </w:rPr>
              <w:t>)</w:t>
            </w:r>
            <w:commentRangeEnd w:id="10"/>
            <w:r w:rsidR="004C3982">
              <w:rPr>
                <w:rStyle w:val="AklamaBavurusu"/>
                <w:rFonts w:ascii="Times New Roman" w:eastAsia="Times New Roman" w:hAnsi="Times New Roman" w:cs="Times New Roman"/>
                <w:lang w:val="fr-FR"/>
              </w:rPr>
              <w:commentReference w:id="10"/>
            </w:r>
          </w:p>
          <w:p w14:paraId="2C90283E" w14:textId="77777777" w:rsidR="00D17417" w:rsidRPr="00226134" w:rsidRDefault="00D17417" w:rsidP="00D17417">
            <w:pPr>
              <w:spacing w:after="0"/>
              <w:ind w:right="-993"/>
              <w:rPr>
                <w:rFonts w:cs="Arial"/>
                <w:sz w:val="16"/>
                <w:szCs w:val="16"/>
                <w:lang w:val="en-GB"/>
              </w:rPr>
            </w:pPr>
          </w:p>
          <w:p w14:paraId="2C90283F" w14:textId="77777777" w:rsidR="00D17417" w:rsidRPr="00226134" w:rsidRDefault="00D17417" w:rsidP="00D17417">
            <w:pPr>
              <w:spacing w:after="0"/>
              <w:ind w:right="-993"/>
              <w:rPr>
                <w:rFonts w:cs="Arial"/>
                <w:sz w:val="16"/>
                <w:szCs w:val="16"/>
                <w:lang w:val="en-GB"/>
              </w:rPr>
            </w:pPr>
          </w:p>
        </w:tc>
      </w:tr>
      <w:tr w:rsidR="00D17417"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D17417" w:rsidRPr="006142FE" w:rsidRDefault="00D17417" w:rsidP="00D17417">
            <w:pPr>
              <w:spacing w:after="0"/>
              <w:ind w:right="-993"/>
              <w:rPr>
                <w:rFonts w:cs="Calibri"/>
                <w:b/>
                <w:sz w:val="16"/>
                <w:szCs w:val="16"/>
                <w:lang w:val="en-GB"/>
              </w:rPr>
            </w:pPr>
            <w:commentRangeStart w:id="11"/>
            <w:r w:rsidRPr="006142FE">
              <w:rPr>
                <w:rFonts w:cs="Calibri"/>
                <w:b/>
                <w:sz w:val="16"/>
                <w:szCs w:val="16"/>
                <w:lang w:val="en-GB"/>
              </w:rPr>
              <w:t>Traineeship in digital skills</w:t>
            </w:r>
            <w:r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commentRangeEnd w:id="11"/>
            <w:r w:rsidR="004C3982">
              <w:rPr>
                <w:rStyle w:val="AklamaBavurusu"/>
                <w:rFonts w:ascii="Times New Roman" w:eastAsia="Times New Roman" w:hAnsi="Times New Roman" w:cs="Times New Roman"/>
                <w:lang w:val="fr-FR"/>
              </w:rPr>
              <w:commentReference w:id="11"/>
            </w:r>
          </w:p>
        </w:tc>
      </w:tr>
      <w:tr w:rsidR="00D17417"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17417" w:rsidRDefault="00D17417" w:rsidP="00D17417">
            <w:pPr>
              <w:spacing w:after="0"/>
              <w:ind w:right="-992"/>
              <w:rPr>
                <w:rFonts w:cs="Arial"/>
                <w:sz w:val="16"/>
                <w:szCs w:val="16"/>
                <w:lang w:val="en-GB"/>
              </w:rPr>
            </w:pPr>
            <w:commentRangeStart w:id="12"/>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commentRangeEnd w:id="12"/>
            <w:r w:rsidR="004C3982">
              <w:rPr>
                <w:rStyle w:val="AklamaBavurusu"/>
                <w:rFonts w:ascii="Times New Roman" w:eastAsia="Times New Roman" w:hAnsi="Times New Roman" w:cs="Times New Roman"/>
                <w:lang w:val="fr-FR"/>
              </w:rPr>
              <w:commentReference w:id="12"/>
            </w:r>
          </w:p>
          <w:p w14:paraId="2C902842" w14:textId="77777777" w:rsidR="00D17417" w:rsidRDefault="00D17417" w:rsidP="00D17417">
            <w:pPr>
              <w:spacing w:after="0"/>
              <w:ind w:right="-992"/>
              <w:rPr>
                <w:rFonts w:cs="Arial"/>
                <w:sz w:val="16"/>
                <w:szCs w:val="16"/>
                <w:lang w:val="en-GB"/>
              </w:rPr>
            </w:pPr>
          </w:p>
          <w:p w14:paraId="2C902843" w14:textId="77777777" w:rsidR="00D17417" w:rsidRPr="00226134" w:rsidRDefault="00D17417" w:rsidP="00D17417">
            <w:pPr>
              <w:spacing w:after="0"/>
              <w:ind w:right="-992"/>
              <w:rPr>
                <w:rFonts w:cs="Calibri"/>
                <w:b/>
                <w:sz w:val="16"/>
                <w:szCs w:val="16"/>
                <w:lang w:val="en-GB"/>
              </w:rPr>
            </w:pPr>
          </w:p>
        </w:tc>
      </w:tr>
      <w:tr w:rsidR="00D17417"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D17417" w:rsidRDefault="00D17417" w:rsidP="00D17417">
            <w:pPr>
              <w:spacing w:after="0"/>
              <w:ind w:left="-6" w:firstLine="6"/>
              <w:rPr>
                <w:rFonts w:cs="Calibri"/>
                <w:b/>
                <w:sz w:val="16"/>
                <w:szCs w:val="16"/>
                <w:lang w:val="en-GB"/>
              </w:rPr>
            </w:pPr>
            <w:commentRangeStart w:id="13"/>
            <w:r>
              <w:rPr>
                <w:rFonts w:cs="Calibri"/>
                <w:b/>
                <w:sz w:val="16"/>
                <w:szCs w:val="16"/>
                <w:lang w:val="en-GB"/>
              </w:rPr>
              <w:t>Monitoring plan:</w:t>
            </w:r>
            <w:commentRangeEnd w:id="13"/>
            <w:r w:rsidR="004C3982">
              <w:rPr>
                <w:rStyle w:val="AklamaBavurusu"/>
                <w:rFonts w:ascii="Times New Roman" w:eastAsia="Times New Roman" w:hAnsi="Times New Roman" w:cs="Times New Roman"/>
                <w:lang w:val="fr-FR"/>
              </w:rPr>
              <w:commentReference w:id="13"/>
            </w:r>
          </w:p>
          <w:p w14:paraId="59A1CD19" w14:textId="77777777" w:rsidR="00D17417" w:rsidRPr="00483870" w:rsidRDefault="00D17417" w:rsidP="00D17417">
            <w:pPr>
              <w:spacing w:after="0"/>
              <w:ind w:left="-6" w:firstLine="6"/>
              <w:rPr>
                <w:rFonts w:cs="Calibri"/>
                <w:b/>
                <w:sz w:val="16"/>
                <w:szCs w:val="16"/>
                <w:lang w:val="en-GB"/>
              </w:rPr>
            </w:pPr>
          </w:p>
          <w:p w14:paraId="2C902847" w14:textId="77777777" w:rsidR="00D17417" w:rsidRPr="00226134" w:rsidRDefault="00D17417" w:rsidP="00D17417">
            <w:pPr>
              <w:spacing w:after="0"/>
              <w:ind w:left="-6" w:firstLine="6"/>
              <w:rPr>
                <w:rFonts w:cs="Calibri"/>
                <w:b/>
                <w:sz w:val="16"/>
                <w:szCs w:val="16"/>
                <w:lang w:val="en-GB"/>
              </w:rPr>
            </w:pPr>
          </w:p>
        </w:tc>
      </w:tr>
      <w:tr w:rsidR="00D17417"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D17417" w:rsidRDefault="00D17417" w:rsidP="00D17417">
            <w:pPr>
              <w:spacing w:after="0"/>
              <w:ind w:right="-993"/>
              <w:rPr>
                <w:rFonts w:cs="Calibri"/>
                <w:sz w:val="16"/>
                <w:szCs w:val="16"/>
                <w:lang w:val="en-GB"/>
              </w:rPr>
            </w:pPr>
            <w:commentRangeStart w:id="14"/>
            <w:r>
              <w:rPr>
                <w:rFonts w:cs="Calibri"/>
                <w:b/>
                <w:sz w:val="16"/>
                <w:szCs w:val="16"/>
                <w:lang w:val="en-GB"/>
              </w:rPr>
              <w:t>Evaluation plan:</w:t>
            </w:r>
            <w:commentRangeEnd w:id="14"/>
            <w:r w:rsidR="004C3982">
              <w:rPr>
                <w:rStyle w:val="AklamaBavurusu"/>
                <w:rFonts w:ascii="Times New Roman" w:eastAsia="Times New Roman" w:hAnsi="Times New Roman" w:cs="Times New Roman"/>
                <w:lang w:val="fr-FR"/>
              </w:rPr>
              <w:commentReference w:id="14"/>
            </w:r>
          </w:p>
          <w:p w14:paraId="2C90284A" w14:textId="77777777" w:rsidR="00D17417" w:rsidRPr="00226134" w:rsidRDefault="00D17417" w:rsidP="00D17417">
            <w:pPr>
              <w:spacing w:after="0"/>
              <w:ind w:right="-993"/>
              <w:rPr>
                <w:rFonts w:cs="Arial"/>
                <w:sz w:val="16"/>
                <w:szCs w:val="16"/>
                <w:lang w:val="en-GB"/>
              </w:rPr>
            </w:pPr>
          </w:p>
          <w:p w14:paraId="2C90284B" w14:textId="77777777" w:rsidR="00D17417" w:rsidRPr="00226134" w:rsidRDefault="00D17417" w:rsidP="00D17417">
            <w:pPr>
              <w:spacing w:after="0"/>
              <w:ind w:right="-993"/>
              <w:rPr>
                <w:rFonts w:cs="Arial"/>
                <w:sz w:val="16"/>
                <w:szCs w:val="16"/>
                <w:lang w:val="en-GB"/>
              </w:rPr>
            </w:pPr>
          </w:p>
        </w:tc>
      </w:tr>
      <w:tr w:rsidR="00D1741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D17417" w:rsidRPr="00226134" w:rsidRDefault="00D17417" w:rsidP="00D1741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17417" w:rsidRPr="00226134" w:rsidRDefault="00D17417" w:rsidP="00D1741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17417" w:rsidRPr="00226134" w:rsidRDefault="00D17417" w:rsidP="00D1741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D17417" w:rsidRPr="00226134" w:rsidRDefault="00D17417" w:rsidP="00D174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17417" w:rsidRPr="00226134" w:rsidRDefault="00D17417" w:rsidP="00D1741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D17417" w:rsidRPr="00226134" w:rsidRDefault="00D17417" w:rsidP="00D1741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D17417" w:rsidRPr="00226134" w:rsidRDefault="00D17417" w:rsidP="00D1741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17417" w:rsidRPr="00226134" w:rsidRDefault="00D17417" w:rsidP="00D1741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17417" w:rsidRPr="00226134" w:rsidRDefault="00D17417" w:rsidP="00D17417">
            <w:pPr>
              <w:spacing w:after="0" w:line="240" w:lineRule="auto"/>
              <w:rPr>
                <w:rFonts w:ascii="Calibri" w:eastAsia="Times New Roman" w:hAnsi="Calibri" w:cs="Times New Roman"/>
                <w:color w:val="000000"/>
                <w:lang w:val="en-GB" w:eastAsia="en-GB"/>
              </w:rPr>
            </w:pPr>
          </w:p>
        </w:tc>
      </w:tr>
      <w:tr w:rsidR="00D17417"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D17417" w:rsidRPr="00226134" w:rsidRDefault="00D17417" w:rsidP="00D17417">
            <w:pPr>
              <w:spacing w:after="0" w:line="240" w:lineRule="auto"/>
              <w:jc w:val="center"/>
              <w:rPr>
                <w:rFonts w:ascii="Calibri" w:eastAsia="Times New Roman" w:hAnsi="Calibri" w:cs="Times New Roman"/>
                <w:color w:val="000000"/>
                <w:sz w:val="16"/>
                <w:szCs w:val="16"/>
                <w:lang w:val="en-GB" w:eastAsia="en-GB"/>
              </w:rPr>
            </w:pPr>
            <w:commentRangeStart w:id="15"/>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commentRangeEnd w:id="15"/>
            <w:r w:rsidR="004C3982">
              <w:rPr>
                <w:rStyle w:val="AklamaBavurusu"/>
                <w:rFonts w:ascii="Times New Roman" w:eastAsia="Times New Roman" w:hAnsi="Times New Roman" w:cs="Times New Roman"/>
                <w:lang w:val="fr-FR"/>
              </w:rPr>
              <w:commentReference w:id="15"/>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commentRangeStart w:id="16"/>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commentRangeEnd w:id="16"/>
            <w:r w:rsidR="004C3982">
              <w:rPr>
                <w:rStyle w:val="AklamaBavurusu"/>
                <w:rFonts w:ascii="Times New Roman" w:eastAsia="Times New Roman" w:hAnsi="Times New Roman" w:cs="Times New Roman"/>
                <w:lang w:val="fr-FR"/>
              </w:rPr>
              <w:commentReference w:id="16"/>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commentRangeStart w:id="17"/>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commentRangeEnd w:id="17"/>
                  <w:r w:rsidR="004C3982">
                    <w:rPr>
                      <w:rStyle w:val="AklamaBavurusu"/>
                      <w:rFonts w:ascii="Times New Roman" w:eastAsia="Times New Roman" w:hAnsi="Times New Roman" w:cs="Times New Roman"/>
                      <w:lang w:val="fr-FR"/>
                    </w:rPr>
                    <w:commentReference w:id="17"/>
                  </w:r>
                </w:p>
              </w:tc>
              <w:tc>
                <w:tcPr>
                  <w:tcW w:w="7080" w:type="dxa"/>
                  <w:shd w:val="clear" w:color="auto" w:fill="auto"/>
                </w:tcPr>
                <w:p w14:paraId="2C90285F" w14:textId="17C1F9BE"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commentRangeStart w:id="18"/>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commentRangeEnd w:id="18"/>
                  <w:r w:rsidR="004C3982">
                    <w:rPr>
                      <w:rStyle w:val="AklamaBavurusu"/>
                      <w:rFonts w:ascii="Times New Roman" w:eastAsia="Times New Roman" w:hAnsi="Times New Roman" w:cs="Times New Roman"/>
                      <w:lang w:val="fr-FR"/>
                    </w:rPr>
                    <w:commentReference w:id="18"/>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80079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commentRangeStart w:id="19"/>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commentRangeEnd w:id="19"/>
                  <w:r w:rsidR="004C3982">
                    <w:rPr>
                      <w:rStyle w:val="AklamaBavurusu"/>
                      <w:rFonts w:ascii="Times New Roman" w:eastAsia="Times New Roman" w:hAnsi="Times New Roman" w:cs="Times New Roman"/>
                      <w:lang w:val="fr-FR"/>
                    </w:rPr>
                    <w:commentReference w:id="19"/>
                  </w:r>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commentRangeStart w:id="20"/>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commentRangeEnd w:id="20"/>
            <w:r w:rsidR="004C3982">
              <w:rPr>
                <w:rStyle w:val="AklamaBavurusu"/>
                <w:rFonts w:ascii="Times New Roman" w:eastAsia="Times New Roman" w:hAnsi="Times New Roman" w:cs="Times New Roman"/>
                <w:lang w:val="fr-FR"/>
              </w:rPr>
              <w:commentReference w:id="20"/>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commentRangeStart w:id="21"/>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commentRangeEnd w:id="21"/>
            <w:r w:rsidR="004C3982">
              <w:rPr>
                <w:rStyle w:val="AklamaBavurusu"/>
                <w:rFonts w:ascii="Times New Roman" w:eastAsia="Times New Roman" w:hAnsi="Times New Roman" w:cs="Times New Roman"/>
                <w:lang w:val="fr-FR"/>
              </w:rPr>
              <w:commentReference w:id="21"/>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9BD15C6" w14:textId="77777777" w:rsidR="00800798" w:rsidRDefault="00800798" w:rsidP="00E719D2">
            <w:pPr>
              <w:spacing w:after="40" w:line="240" w:lineRule="auto"/>
              <w:jc w:val="center"/>
              <w:rPr>
                <w:rFonts w:eastAsia="Times New Roman" w:cstheme="minorHAnsi"/>
                <w:b/>
                <w:bCs/>
                <w:iCs/>
                <w:color w:val="000000"/>
                <w:sz w:val="16"/>
                <w:szCs w:val="16"/>
                <w:lang w:val="en-GB" w:eastAsia="en-GB"/>
              </w:rPr>
            </w:pPr>
          </w:p>
          <w:p w14:paraId="12A335C3" w14:textId="77777777" w:rsidR="00800798" w:rsidRDefault="00800798" w:rsidP="00E719D2">
            <w:pPr>
              <w:spacing w:after="40" w:line="240" w:lineRule="auto"/>
              <w:jc w:val="center"/>
              <w:rPr>
                <w:rFonts w:eastAsia="Times New Roman" w:cstheme="minorHAnsi"/>
                <w:b/>
                <w:bCs/>
                <w:iCs/>
                <w:color w:val="000000"/>
                <w:sz w:val="16"/>
                <w:szCs w:val="16"/>
                <w:lang w:val="en-GB" w:eastAsia="en-GB"/>
              </w:rPr>
            </w:pPr>
          </w:p>
          <w:p w14:paraId="705DE2B0" w14:textId="1206316F"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commentRangeStart w:id="22"/>
            <w:r w:rsidRPr="008921A7">
              <w:rPr>
                <w:rFonts w:eastAsia="Times New Roman" w:cstheme="minorHAnsi"/>
                <w:b/>
                <w:bCs/>
                <w:iCs/>
                <w:color w:val="000000"/>
                <w:sz w:val="16"/>
                <w:szCs w:val="16"/>
                <w:lang w:val="en-GB" w:eastAsia="en-GB"/>
              </w:rPr>
              <w:t>Accident insurance for the trainee</w:t>
            </w:r>
            <w:commentRangeEnd w:id="22"/>
            <w:r w:rsidR="00353DC3">
              <w:rPr>
                <w:rStyle w:val="AklamaBavurusu"/>
                <w:rFonts w:ascii="Times New Roman" w:eastAsia="Times New Roman" w:hAnsi="Times New Roman" w:cs="Times New Roman"/>
                <w:lang w:val="fr-FR"/>
              </w:rPr>
              <w:commentReference w:id="22"/>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360941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0079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273D7B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0079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1ABAB8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0079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0773A7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00798">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commentRangeStart w:id="23"/>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commentRangeEnd w:id="23"/>
                  <w:r w:rsidR="00353DC3">
                    <w:rPr>
                      <w:rStyle w:val="AklamaBavurusu"/>
                      <w:rFonts w:ascii="Times New Roman" w:eastAsia="Times New Roman" w:hAnsi="Times New Roman" w:cs="Times New Roman"/>
                      <w:lang w:val="fr-FR"/>
                    </w:rPr>
                    <w:commentReference w:id="23"/>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commentRangeStart w:id="24"/>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commentRangeEnd w:id="24"/>
                  <w:r w:rsidR="00353DC3">
                    <w:rPr>
                      <w:rStyle w:val="AklamaBavurusu"/>
                      <w:rFonts w:ascii="Times New Roman" w:eastAsia="Times New Roman" w:hAnsi="Times New Roman" w:cs="Times New Roman"/>
                      <w:lang w:val="fr-FR"/>
                    </w:rPr>
                    <w:commentReference w:id="24"/>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287FC4C5" w:rsidR="005516AF" w:rsidRPr="006F4618" w:rsidRDefault="005516AF" w:rsidP="00CA79E1">
                  <w:pPr>
                    <w:spacing w:after="0" w:line="240" w:lineRule="auto"/>
                    <w:rPr>
                      <w:rFonts w:eastAsia="Times New Roman" w:cstheme="minorHAnsi"/>
                      <w:bCs/>
                      <w:color w:val="000000"/>
                      <w:sz w:val="16"/>
                      <w:szCs w:val="16"/>
                      <w:lang w:val="en-GB" w:eastAsia="en-GB"/>
                    </w:rPr>
                  </w:pPr>
                  <w:commentRangeStart w:id="25"/>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w:t>
                  </w:r>
                  <w:commentRangeEnd w:id="25"/>
                  <w:r w:rsidR="00BD5C7A">
                    <w:rPr>
                      <w:rStyle w:val="AklamaBavurusu"/>
                      <w:rFonts w:ascii="Times New Roman" w:eastAsia="Times New Roman" w:hAnsi="Times New Roman" w:cs="Times New Roman"/>
                      <w:lang w:val="fr-FR"/>
                    </w:rPr>
                    <w:commentReference w:id="25"/>
                  </w:r>
                  <w:r w:rsidR="00A17BF8" w:rsidRPr="006F4618">
                    <w:rPr>
                      <w:rFonts w:eastAsia="Times New Roman" w:cstheme="minorHAnsi"/>
                      <w:bCs/>
                      <w:color w:val="000000"/>
                      <w:sz w:val="16"/>
                      <w:szCs w:val="16"/>
                      <w:lang w:val="en-GB" w:eastAsia="en-GB"/>
                    </w:rPr>
                    <w:t xml:space="preserve">(if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BD5C7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commentRangeStart w:id="26"/>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commentRangeEnd w:id="26"/>
                  <w:r w:rsidR="00BD5C7A">
                    <w:rPr>
                      <w:rStyle w:val="AklamaBavurusu"/>
                      <w:rFonts w:ascii="Times New Roman" w:eastAsia="Times New Roman" w:hAnsi="Times New Roman" w:cs="Times New Roman"/>
                      <w:lang w:val="fr-FR"/>
                    </w:rPr>
                    <w:commentReference w:id="26"/>
                  </w:r>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bookmarkStart w:id="27" w:name="_GoBack"/>
        <w:bookmarkEnd w:id="27"/>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commentRangeStart w:id="28"/>
            <w:r w:rsidRPr="006F4618">
              <w:rPr>
                <w:rFonts w:eastAsia="Times New Roman" w:cstheme="minorHAnsi"/>
                <w:color w:val="000000"/>
                <w:sz w:val="16"/>
                <w:szCs w:val="16"/>
                <w:lang w:val="en-GB" w:eastAsia="en-GB"/>
              </w:rPr>
              <w:t>Trainee</w:t>
            </w:r>
            <w:commentRangeEnd w:id="28"/>
            <w:r w:rsidR="00BD5C7A">
              <w:rPr>
                <w:rStyle w:val="AklamaBavurusu"/>
                <w:rFonts w:ascii="Times New Roman" w:eastAsia="Times New Roman" w:hAnsi="Times New Roman" w:cs="Times New Roman"/>
                <w:lang w:val="fr-FR"/>
              </w:rPr>
              <w:commentReference w:id="28"/>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commentRangeStart w:id="29"/>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commentRangeEnd w:id="29"/>
            <w:r w:rsidR="00BD5C7A">
              <w:rPr>
                <w:rStyle w:val="AklamaBavurusu"/>
                <w:rFonts w:ascii="Times New Roman" w:eastAsia="Times New Roman" w:hAnsi="Times New Roman" w:cs="Times New Roman"/>
                <w:lang w:val="fr-FR"/>
              </w:rPr>
              <w:commentReference w:id="29"/>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commentRangeStart w:id="30"/>
            <w:commentRangeEnd w:id="30"/>
            <w:r w:rsidR="003866A5">
              <w:rPr>
                <w:rStyle w:val="AklamaBavurusu"/>
                <w:rFonts w:ascii="Times New Roman" w:eastAsia="Times New Roman" w:hAnsi="Times New Roman" w:cs="Times New Roman"/>
                <w:lang w:val="fr-FR"/>
              </w:rPr>
              <w:commentReference w:id="30"/>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commentRangeStart w:id="31"/>
            <w:commentRangeEnd w:id="31"/>
            <w:r w:rsidR="003866A5">
              <w:rPr>
                <w:rStyle w:val="AklamaBavurusu"/>
                <w:rFonts w:ascii="Times New Roman" w:eastAsia="Times New Roman" w:hAnsi="Times New Roman" w:cs="Times New Roman"/>
                <w:lang w:val="fr-FR"/>
              </w:rPr>
              <w:commentReference w:id="31"/>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commentRangeStart w:id="32"/>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commentRangeEnd w:id="32"/>
            <w:r w:rsidR="00BD5C7A">
              <w:rPr>
                <w:rStyle w:val="AklamaBavurusu"/>
                <w:rFonts w:ascii="Times New Roman" w:eastAsia="Times New Roman" w:hAnsi="Times New Roman" w:cs="Times New Roman"/>
                <w:lang w:val="fr-FR"/>
              </w:rPr>
              <w:commentReference w:id="32"/>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commentRangeStart w:id="33"/>
      <w:r w:rsidRPr="000D0ADC">
        <w:rPr>
          <w:b/>
          <w:lang w:val="en-GB"/>
        </w:rPr>
        <w:t xml:space="preserve">During </w:t>
      </w:r>
      <w:r w:rsidR="00F94524">
        <w:rPr>
          <w:b/>
          <w:lang w:val="en-GB"/>
        </w:rPr>
        <w:t xml:space="preserve">the </w:t>
      </w:r>
      <w:r w:rsidRPr="000D0ADC">
        <w:rPr>
          <w:b/>
          <w:lang w:val="en-GB"/>
        </w:rPr>
        <w:t>Mobility</w:t>
      </w:r>
      <w:commentRangeEnd w:id="33"/>
      <w:r w:rsidR="00BD5C7A">
        <w:rPr>
          <w:rStyle w:val="AklamaBavurusu"/>
          <w:rFonts w:ascii="Times New Roman" w:eastAsia="Times New Roman" w:hAnsi="Times New Roman" w:cs="Times New Roman"/>
          <w:lang w:val="fr-FR"/>
        </w:rPr>
        <w:commentReference w:id="33"/>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17873A09" w:rsidR="008921A7" w:rsidRDefault="008921A7" w:rsidP="003316CA">
      <w:pPr>
        <w:spacing w:after="0"/>
        <w:jc w:val="center"/>
        <w:rPr>
          <w:b/>
          <w:lang w:val="en-GB"/>
        </w:rPr>
      </w:pPr>
    </w:p>
    <w:p w14:paraId="39CA16CE" w14:textId="77777777" w:rsidR="00BD5C7A" w:rsidRDefault="00BD5C7A" w:rsidP="003316CA">
      <w:pPr>
        <w:spacing w:after="0"/>
        <w:jc w:val="center"/>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commentRangeStart w:id="34"/>
      <w:r>
        <w:rPr>
          <w:b/>
          <w:lang w:val="en-GB"/>
        </w:rPr>
        <w:t>After</w:t>
      </w:r>
      <w:r w:rsidR="00F94524">
        <w:rPr>
          <w:b/>
          <w:lang w:val="en-GB"/>
        </w:rPr>
        <w:t xml:space="preserve"> the</w:t>
      </w:r>
      <w:r w:rsidRPr="000D0ADC">
        <w:rPr>
          <w:b/>
          <w:lang w:val="en-GB"/>
        </w:rPr>
        <w:t xml:space="preserve"> Mobility</w:t>
      </w:r>
      <w:commentRangeEnd w:id="34"/>
      <w:r w:rsidR="00BD5C7A">
        <w:rPr>
          <w:rStyle w:val="AklamaBavurusu"/>
          <w:rFonts w:ascii="Times New Roman" w:eastAsia="Times New Roman" w:hAnsi="Times New Roman" w:cs="Times New Roman"/>
          <w:lang w:val="fr-FR"/>
        </w:rPr>
        <w:commentReference w:id="34"/>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commentRangeStart w:id="35"/>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commentRangeEnd w:id="35"/>
            <w:r w:rsidR="00BD5C7A">
              <w:rPr>
                <w:rStyle w:val="AklamaBavurusu"/>
                <w:rFonts w:ascii="Times New Roman" w:eastAsia="Times New Roman" w:hAnsi="Times New Roman" w:cs="Times New Roman"/>
                <w:lang w:val="fr-FR"/>
              </w:rPr>
              <w:commentReference w:id="35"/>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anya_erasmus@outlook.com" w:date="2020-12-04T17:16:00Z" w:initials="a">
    <w:p w14:paraId="788BC684" w14:textId="77777777" w:rsidR="003866A5" w:rsidRPr="00DA6EB5" w:rsidRDefault="004C3982" w:rsidP="003866A5">
      <w:pPr>
        <w:pStyle w:val="AklamaMetni"/>
        <w:rPr>
          <w:rStyle w:val="AklamaBavurusu"/>
          <w:b/>
          <w:bCs/>
          <w:color w:val="FF0000"/>
          <w:u w:val="single"/>
        </w:rPr>
      </w:pPr>
      <w:r>
        <w:annotationRef/>
      </w:r>
      <w:r w:rsidR="003866A5" w:rsidRPr="00DA6EB5">
        <w:rPr>
          <w:rStyle w:val="AklamaBavurusu"/>
          <w:b/>
          <w:bCs/>
          <w:color w:val="FF0000"/>
          <w:u w:val="single"/>
        </w:rPr>
        <w:t>DİKKAT!!!</w:t>
      </w:r>
    </w:p>
    <w:p w14:paraId="254BB03D" w14:textId="77777777" w:rsidR="003866A5" w:rsidRDefault="003866A5" w:rsidP="003866A5">
      <w:pPr>
        <w:pStyle w:val="AklamaMetni"/>
        <w:rPr>
          <w:rStyle w:val="AklamaBavurusu"/>
          <w:b/>
          <w:bCs/>
          <w:color w:val="FF0000"/>
        </w:rPr>
      </w:pPr>
    </w:p>
    <w:p w14:paraId="63B4D86B" w14:textId="77777777" w:rsidR="003866A5" w:rsidRDefault="003866A5" w:rsidP="003866A5">
      <w:pPr>
        <w:pStyle w:val="AklamaMetni"/>
        <w:rPr>
          <w:rStyle w:val="AklamaBavurusu"/>
          <w:b/>
          <w:bCs/>
          <w:color w:val="FF0000"/>
        </w:rPr>
      </w:pPr>
      <w:r>
        <w:rPr>
          <w:rStyle w:val="AklamaBavurusu"/>
          <w:b/>
          <w:bCs/>
          <w:color w:val="FF0000"/>
        </w:rPr>
        <w:t xml:space="preserve">BU </w:t>
      </w:r>
      <w:r>
        <w:rPr>
          <w:rStyle w:val="AklamaBavurusu"/>
        </w:rPr>
        <w:annotationRef/>
      </w:r>
      <w:r>
        <w:rPr>
          <w:rStyle w:val="AklamaBavurusu"/>
          <w:b/>
          <w:bCs/>
          <w:color w:val="FF0000"/>
        </w:rPr>
        <w:t xml:space="preserve">LA (LEARNING AGREEMENT) BELGESİ ESKİ SİSTEME GÖRE SİZE FİKİR VERMESİ İÇİN DÜZENLENMİŞTİR. YENİ SİSTEMDE ARTIK TÜM ÜNİVERSİTELER OLA (ONLINE LEARNING AGREEMENT) SİSTEMİNE GEÇMİŞTİR. SİZLERİN DE BU BELGEYİ ÖRNEK OLARAK GÖZDEN GEÇİRMESİNİ AMA BU BELGEYİ </w:t>
      </w:r>
      <w:r w:rsidRPr="00DA6EB5">
        <w:rPr>
          <w:rStyle w:val="AklamaBavurusu"/>
          <w:b/>
          <w:bCs/>
          <w:color w:val="FF0000"/>
          <w:u w:val="single"/>
        </w:rPr>
        <w:t>DOLDURMAMASINI</w:t>
      </w:r>
      <w:r>
        <w:rPr>
          <w:rStyle w:val="AklamaBavurusu"/>
          <w:b/>
          <w:bCs/>
          <w:color w:val="FF0000"/>
        </w:rPr>
        <w:t xml:space="preserve"> ÖNERİRİZ. BUNUN YERİNE AŞAĞIDAKİ LİNKTEN OLA SİSTEMİNE GİRİŞ YAPIP KAYIT OLARAK OLA BELGENİZİ DOLDURUP DİJİTAL ORTAMDA İMZALAYABİLİRSİNİZ. SİZ İMZALADIKTAN VE SÜRECİ TAMAMLADIKTAN SONRA BELGENİZ OTOMATİK OLARAK BİZİM MAİL ADRESİMİZE DÜŞECEKTİR. OLA SİSTEMİNE BU LİNKTEN GİRİŞ YAPINIZ:</w:t>
      </w:r>
    </w:p>
    <w:p w14:paraId="2BDF6CEB" w14:textId="77777777" w:rsidR="003866A5" w:rsidRDefault="003866A5" w:rsidP="003866A5">
      <w:pPr>
        <w:pStyle w:val="AklamaMetni"/>
        <w:rPr>
          <w:rStyle w:val="AklamaBavurusu"/>
          <w:b/>
          <w:bCs/>
          <w:color w:val="FF0000"/>
        </w:rPr>
      </w:pPr>
    </w:p>
    <w:p w14:paraId="35624A5D" w14:textId="77777777" w:rsidR="003866A5" w:rsidRDefault="00DE0A9A" w:rsidP="003866A5">
      <w:pPr>
        <w:pStyle w:val="AklamaMetni"/>
        <w:rPr>
          <w:b/>
          <w:bCs/>
          <w:color w:val="FF0000"/>
          <w:u w:val="single"/>
        </w:rPr>
      </w:pPr>
      <w:hyperlink r:id="rId1" w:history="1">
        <w:r w:rsidR="003866A5" w:rsidRPr="00B51D03">
          <w:rPr>
            <w:rStyle w:val="Kpr"/>
            <w:b/>
            <w:bCs/>
          </w:rPr>
          <w:t>https://www.learning-agreement.eu/</w:t>
        </w:r>
      </w:hyperlink>
    </w:p>
    <w:p w14:paraId="16CBA735" w14:textId="77777777" w:rsidR="003866A5" w:rsidRDefault="003866A5" w:rsidP="003866A5">
      <w:pPr>
        <w:pStyle w:val="AklamaMetni"/>
        <w:rPr>
          <w:b/>
          <w:bCs/>
          <w:color w:val="FF0000"/>
          <w:u w:val="single"/>
        </w:rPr>
      </w:pPr>
    </w:p>
    <w:p w14:paraId="270F9A16" w14:textId="1DDA526E" w:rsidR="004C3982" w:rsidRDefault="003866A5" w:rsidP="003866A5">
      <w:pPr>
        <w:pStyle w:val="AklamaMetni"/>
      </w:pPr>
      <w:r>
        <w:rPr>
          <w:b/>
          <w:bCs/>
          <w:color w:val="FF0000"/>
          <w:u w:val="single"/>
        </w:rPr>
        <w:t>BU LİNK ÇALIŞMAZSA LÜTFEN KAZANANLAR KILAVUZUNDA BULUNAN İLGİLİ LİNKE TIKLAYARAK OLA BELGENİZİ HAZIRLAYINIZ.</w:t>
      </w:r>
    </w:p>
  </w:comment>
  <w:comment w:id="1" w:author="alanya_erasmus@outlook.com" w:date="2020-12-04T17:15:00Z" w:initials="a">
    <w:p w14:paraId="1F0FAC91" w14:textId="0B379938" w:rsidR="004C3982" w:rsidRDefault="004C3982">
      <w:pPr>
        <w:pStyle w:val="AklamaMetni"/>
      </w:pPr>
      <w:r>
        <w:rPr>
          <w:rStyle w:val="AklamaBavurusu"/>
        </w:rPr>
        <w:annotationRef/>
      </w:r>
      <w:r>
        <w:t>Ön Lisans için 5, Lisans için 6, Master için 7,  Doktora için 8 yazınız</w:t>
      </w:r>
    </w:p>
  </w:comment>
  <w:comment w:id="2" w:author="alanya_erasmus@outlook.com" w:date="2020-12-04T17:15:00Z" w:initials="a">
    <w:p w14:paraId="7CB17D9A" w14:textId="77777777" w:rsidR="003866A5" w:rsidRDefault="004C3982" w:rsidP="003866A5">
      <w:pPr>
        <w:pStyle w:val="AklamaMetni"/>
      </w:pPr>
      <w:r>
        <w:rPr>
          <w:rStyle w:val="AklamaBavurusu"/>
        </w:rPr>
        <w:annotationRef/>
      </w:r>
      <w:r w:rsidR="003866A5">
        <w:rPr>
          <w:rStyle w:val="AklamaBavurusu"/>
        </w:rPr>
        <w:annotationRef/>
      </w:r>
      <w:r w:rsidR="003866A5">
        <w:rPr>
          <w:rStyle w:val="AklamaBavurusu"/>
        </w:rPr>
        <w:annotationRef/>
      </w:r>
      <w:hyperlink r:id="rId2" w:history="1">
        <w:r w:rsidR="003866A5" w:rsidRPr="00B51D03">
          <w:rPr>
            <w:rStyle w:val="Kpr"/>
            <w:rFonts w:cstheme="minorHAnsi"/>
          </w:rPr>
          <w:t>https://erasmus.alanya.edu.tr/belgeler/belgeler/formlar</w:t>
        </w:r>
      </w:hyperlink>
      <w:r w:rsidR="003866A5">
        <w:rPr>
          <w:rStyle w:val="Kpr"/>
          <w:rFonts w:cstheme="minorHAnsi"/>
          <w:color w:val="auto"/>
          <w:u w:val="none"/>
        </w:rPr>
        <w:t xml:space="preserve"> </w:t>
      </w:r>
      <w:r w:rsidR="003866A5" w:rsidRPr="00DA6EB5">
        <w:rPr>
          <w:rStyle w:val="Kpr"/>
          <w:rFonts w:cstheme="minorHAnsi"/>
          <w:color w:val="auto"/>
          <w:u w:val="none"/>
        </w:rPr>
        <w:t>sitesine girerek bölümünüzün kodunu bulunuz. Link çalışmazsa Google dan “Erasmus ISCED codes” u aratıp bölümünüzün kodunu bulabilirsiniz.</w:t>
      </w:r>
    </w:p>
    <w:p w14:paraId="402C652C" w14:textId="77777777" w:rsidR="003866A5" w:rsidRDefault="003866A5" w:rsidP="003866A5">
      <w:pPr>
        <w:pStyle w:val="AklamaMetni"/>
      </w:pPr>
    </w:p>
    <w:p w14:paraId="78EECB11" w14:textId="023215F1" w:rsidR="004C3982" w:rsidRDefault="004C3982">
      <w:pPr>
        <w:pStyle w:val="AklamaMetni"/>
      </w:pPr>
    </w:p>
  </w:comment>
  <w:comment w:id="3" w:author="alanya_erasmus@outlook.com" w:date="2020-12-04T17:17:00Z" w:initials="a">
    <w:p w14:paraId="05C7B248" w14:textId="6F60D510" w:rsidR="004C3982" w:rsidRDefault="004C3982">
      <w:pPr>
        <w:pStyle w:val="AklamaMetni"/>
      </w:pPr>
      <w:r>
        <w:rPr>
          <w:rStyle w:val="AklamaBavurusu"/>
        </w:rPr>
        <w:annotationRef/>
      </w:r>
      <w:r>
        <w:t>Çalışacağınız kurum 250 den daha mı az daha mı çok personnel çalıştırıyor ?</w:t>
      </w:r>
    </w:p>
  </w:comment>
  <w:comment w:id="4" w:author="alanya_erasmus@outlook.com" w:date="2020-12-04T17:16:00Z" w:initials="a">
    <w:p w14:paraId="11423134" w14:textId="4BA93BFA" w:rsidR="004C3982" w:rsidRDefault="004C3982">
      <w:pPr>
        <w:pStyle w:val="AklamaMetni"/>
      </w:pPr>
      <w:r>
        <w:rPr>
          <w:rStyle w:val="AklamaBavurusu"/>
        </w:rPr>
        <w:annotationRef/>
      </w:r>
      <w:r>
        <w:t>Karşı kurum iletişim kişisi</w:t>
      </w:r>
    </w:p>
  </w:comment>
  <w:comment w:id="5" w:author="alanya_erasmus@outlook.com" w:date="2020-12-04T17:16:00Z" w:initials="a">
    <w:p w14:paraId="366EB565" w14:textId="3568851E" w:rsidR="004C3982" w:rsidRDefault="004C3982">
      <w:pPr>
        <w:pStyle w:val="AklamaMetni"/>
      </w:pPr>
      <w:r>
        <w:rPr>
          <w:rStyle w:val="AklamaBavurusu"/>
        </w:rPr>
        <w:annotationRef/>
      </w:r>
      <w:r>
        <w:t>Karşı kurumda sizinle ilgilenecek kişinin bilgileri (programınızı hazırlama, denetleme vs.)</w:t>
      </w:r>
    </w:p>
  </w:comment>
  <w:comment w:id="6" w:author="alanya_erasmus@outlook.com" w:date="2020-12-04T17:17:00Z" w:initials="a">
    <w:p w14:paraId="70DAB04F" w14:textId="216AE60D" w:rsidR="004C3982" w:rsidRDefault="004C3982">
      <w:pPr>
        <w:pStyle w:val="AklamaMetni"/>
      </w:pPr>
      <w:r>
        <w:rPr>
          <w:rStyle w:val="AklamaBavurusu"/>
        </w:rPr>
        <w:annotationRef/>
      </w:r>
      <w:r w:rsidRPr="00800798">
        <w:rPr>
          <w:b/>
          <w:color w:val="FF0000"/>
        </w:rPr>
        <w:t>BU ALANI KARŞI KURUM YETKİLİSİNİN DOLDURMASI EN UYGUNUDUR.</w:t>
      </w:r>
    </w:p>
  </w:comment>
  <w:comment w:id="7" w:author="alanya_erasmus@outlook.com" w:date="2020-12-04T17:17:00Z" w:initials="a">
    <w:p w14:paraId="1D084EBA" w14:textId="335141F6" w:rsidR="004C3982" w:rsidRDefault="004C3982">
      <w:pPr>
        <w:pStyle w:val="AklamaMetni"/>
      </w:pPr>
      <w:r>
        <w:rPr>
          <w:rStyle w:val="AklamaBavurusu"/>
        </w:rPr>
        <w:annotationRef/>
      </w:r>
      <w:r>
        <w:t>Kabul mektubunuzdaki tarihleri giriniz</w:t>
      </w:r>
    </w:p>
  </w:comment>
  <w:comment w:id="8" w:author="alanya_erasmus@outlook.com" w:date="2020-12-04T17:18:00Z" w:initials="a">
    <w:p w14:paraId="4F5C4119" w14:textId="0F7FD9E0" w:rsidR="004C3982" w:rsidRDefault="004C3982">
      <w:pPr>
        <w:pStyle w:val="AklamaMetni"/>
      </w:pPr>
      <w:r>
        <w:rPr>
          <w:rStyle w:val="AklamaBavurusu"/>
        </w:rPr>
        <w:annotationRef/>
      </w:r>
      <w:r>
        <w:t>Yapacağınız stajın tam olarak ismi (ne tür bir staj)</w:t>
      </w:r>
    </w:p>
  </w:comment>
  <w:comment w:id="9" w:author="alanya_erasmus@outlook.com" w:date="2020-12-04T17:18:00Z" w:initials="a">
    <w:p w14:paraId="36D630EE" w14:textId="1B493D54" w:rsidR="004C3982" w:rsidRDefault="004C3982">
      <w:pPr>
        <w:pStyle w:val="AklamaMetni"/>
      </w:pPr>
      <w:r>
        <w:rPr>
          <w:rStyle w:val="AklamaBavurusu"/>
        </w:rPr>
        <w:annotationRef/>
      </w:r>
      <w:r>
        <w:t>Haftada kaç saat çalışacaksınız ?</w:t>
      </w:r>
    </w:p>
  </w:comment>
  <w:comment w:id="10" w:author="alanya_erasmus@outlook.com" w:date="2020-12-04T17:18:00Z" w:initials="a">
    <w:p w14:paraId="63C27B02" w14:textId="4252668C" w:rsidR="004C3982" w:rsidRDefault="004C3982">
      <w:pPr>
        <w:pStyle w:val="AklamaMetni"/>
      </w:pPr>
      <w:r>
        <w:rPr>
          <w:rStyle w:val="AklamaBavurusu"/>
        </w:rPr>
        <w:annotationRef/>
      </w:r>
      <w:r>
        <w:t>Karşı kurumdaki çalışma programınızın nasıl olacağını yazmalısınız.</w:t>
      </w:r>
    </w:p>
  </w:comment>
  <w:comment w:id="11" w:author="alanya_erasmus@outlook.com" w:date="2020-12-04T17:19:00Z" w:initials="a">
    <w:p w14:paraId="516AD484" w14:textId="77777777" w:rsidR="004C3982" w:rsidRPr="003866A5" w:rsidRDefault="004C3982" w:rsidP="004C3982">
      <w:pPr>
        <w:pStyle w:val="AklamaMetni"/>
        <w:rPr>
          <w:lang w:val="en-GB"/>
        </w:rPr>
      </w:pPr>
      <w:r>
        <w:rPr>
          <w:rStyle w:val="AklamaBavurusu"/>
        </w:rPr>
        <w:annotationRef/>
      </w:r>
      <w:r>
        <w:rPr>
          <w:rStyle w:val="AklamaBavurusu"/>
        </w:rPr>
        <w:annotationRef/>
      </w:r>
      <w:r>
        <w:t xml:space="preserve">Yapacağınız staj dijital konularda mı ? </w:t>
      </w:r>
      <w:r w:rsidRPr="003866A5">
        <w:rPr>
          <w:lang w:val="en-GB"/>
        </w:rPr>
        <w:t>(Software, dijital pazarlama, sosyal medya analiz vb.)</w:t>
      </w:r>
    </w:p>
    <w:p w14:paraId="2E727937" w14:textId="0A67BF45" w:rsidR="004C3982" w:rsidRPr="003866A5" w:rsidRDefault="004C3982">
      <w:pPr>
        <w:pStyle w:val="AklamaMetni"/>
        <w:rPr>
          <w:lang w:val="en-GB"/>
        </w:rPr>
      </w:pPr>
    </w:p>
  </w:comment>
  <w:comment w:id="12" w:author="alanya_erasmus@outlook.com" w:date="2020-12-04T17:19:00Z" w:initials="a">
    <w:p w14:paraId="0E847D6F" w14:textId="2884BAB0" w:rsidR="004C3982" w:rsidRPr="003866A5" w:rsidRDefault="004C3982">
      <w:pPr>
        <w:pStyle w:val="AklamaMetni"/>
        <w:rPr>
          <w:lang w:val="en-GB"/>
        </w:rPr>
      </w:pPr>
      <w:r>
        <w:rPr>
          <w:rStyle w:val="AklamaBavurusu"/>
        </w:rPr>
        <w:annotationRef/>
      </w:r>
      <w:r w:rsidRPr="003866A5">
        <w:rPr>
          <w:lang w:val="en-GB"/>
        </w:rPr>
        <w:t>Stajınız bittiğinde ne gibi bilgi ve beceriler elde etmiş olacaksınız ?</w:t>
      </w:r>
    </w:p>
  </w:comment>
  <w:comment w:id="13" w:author="alanya_erasmus@outlook.com" w:date="2020-12-04T17:19:00Z" w:initials="a">
    <w:p w14:paraId="383C2560" w14:textId="77777777" w:rsidR="004C3982" w:rsidRPr="003866A5" w:rsidRDefault="004C3982" w:rsidP="004C3982">
      <w:pPr>
        <w:pStyle w:val="AklamaMetni"/>
        <w:rPr>
          <w:lang w:val="en-GB"/>
        </w:rPr>
      </w:pPr>
      <w:r>
        <w:rPr>
          <w:rStyle w:val="AklamaBavurusu"/>
        </w:rPr>
        <w:annotationRef/>
      </w:r>
      <w:r>
        <w:rPr>
          <w:rStyle w:val="AklamaBavurusu"/>
        </w:rPr>
        <w:annotationRef/>
      </w:r>
      <w:r w:rsidRPr="003866A5">
        <w:rPr>
          <w:lang w:val="en-GB"/>
        </w:rPr>
        <w:t>Sizi nasıl ve ne sıklıkla denetleyecekler ?</w:t>
      </w:r>
    </w:p>
    <w:p w14:paraId="06FAB035" w14:textId="767292BD" w:rsidR="004C3982" w:rsidRPr="003866A5" w:rsidRDefault="004C3982">
      <w:pPr>
        <w:pStyle w:val="AklamaMetni"/>
        <w:rPr>
          <w:lang w:val="en-GB"/>
        </w:rPr>
      </w:pPr>
    </w:p>
  </w:comment>
  <w:comment w:id="14" w:author="alanya_erasmus@outlook.com" w:date="2020-12-04T17:20:00Z" w:initials="a">
    <w:p w14:paraId="3C96B90B" w14:textId="77777777" w:rsidR="004C3982" w:rsidRPr="003866A5" w:rsidRDefault="004C3982" w:rsidP="004C3982">
      <w:pPr>
        <w:pStyle w:val="AklamaMetni"/>
        <w:rPr>
          <w:lang w:val="en-GB"/>
        </w:rPr>
      </w:pPr>
      <w:r>
        <w:rPr>
          <w:rStyle w:val="AklamaBavurusu"/>
        </w:rPr>
        <w:annotationRef/>
      </w:r>
      <w:r>
        <w:rPr>
          <w:rStyle w:val="AklamaBavurusu"/>
        </w:rPr>
        <w:annotationRef/>
      </w:r>
      <w:r w:rsidRPr="003866A5">
        <w:rPr>
          <w:lang w:val="en-GB"/>
        </w:rPr>
        <w:t>Sizi nasıl değerlendirecekler ?</w:t>
      </w:r>
    </w:p>
    <w:p w14:paraId="1BA32412" w14:textId="7D45B582" w:rsidR="004C3982" w:rsidRPr="003866A5" w:rsidRDefault="004C3982">
      <w:pPr>
        <w:pStyle w:val="AklamaMetni"/>
        <w:rPr>
          <w:lang w:val="en-GB"/>
        </w:rPr>
      </w:pPr>
    </w:p>
  </w:comment>
  <w:comment w:id="15" w:author="alanya_erasmus@outlook.com" w:date="2020-12-04T17:20:00Z" w:initials="a">
    <w:p w14:paraId="6873DC9D" w14:textId="77777777" w:rsidR="004C3982" w:rsidRPr="003866A5" w:rsidRDefault="004C3982" w:rsidP="004C3982">
      <w:pPr>
        <w:pStyle w:val="AklamaMetni"/>
        <w:rPr>
          <w:lang w:val="en-GB"/>
        </w:rPr>
      </w:pPr>
      <w:r>
        <w:rPr>
          <w:rStyle w:val="AklamaBavurusu"/>
        </w:rPr>
        <w:annotationRef/>
      </w:r>
      <w:r>
        <w:rPr>
          <w:rStyle w:val="AklamaBavurusu"/>
        </w:rPr>
        <w:annotationRef/>
      </w:r>
      <w:r>
        <w:rPr>
          <w:rStyle w:val="AklamaBavurusu"/>
        </w:rPr>
        <w:annotationRef/>
      </w:r>
      <w:r w:rsidRPr="003866A5">
        <w:rPr>
          <w:lang w:val="en-GB"/>
        </w:rPr>
        <w:t>Bu alana stajı yapacağınız dili yazınız ve aşağıdaki kutucuklardan Yabancı Dil Sınav Sonucunda aldığınız dil seviyesini işaretleyiniz.</w:t>
      </w:r>
    </w:p>
    <w:p w14:paraId="25283CFE" w14:textId="3FE35F75" w:rsidR="004C3982" w:rsidRPr="003866A5" w:rsidRDefault="004C3982">
      <w:pPr>
        <w:pStyle w:val="AklamaMetni"/>
        <w:rPr>
          <w:lang w:val="en-GB"/>
        </w:rPr>
      </w:pPr>
    </w:p>
  </w:comment>
  <w:comment w:id="16" w:author="alanya_erasmus@outlook.com" w:date="2020-12-04T17:21:00Z" w:initials="a">
    <w:p w14:paraId="4665EEB4" w14:textId="3A0B292B" w:rsidR="004C3982" w:rsidRPr="003866A5" w:rsidRDefault="004C3982">
      <w:pPr>
        <w:pStyle w:val="AklamaMetni"/>
        <w:rPr>
          <w:lang w:val="en-GB"/>
        </w:rPr>
      </w:pPr>
      <w:r>
        <w:rPr>
          <w:rStyle w:val="AklamaBavurusu"/>
        </w:rPr>
        <w:annotationRef/>
      </w:r>
      <w:r w:rsidRPr="003866A5">
        <w:rPr>
          <w:lang w:val="en-GB"/>
        </w:rPr>
        <w:t>ALKÜ deki bölümünüzün zorunlu stajı için gidiyorsanız bu sadece bu bölümü doldurunuz.</w:t>
      </w:r>
    </w:p>
  </w:comment>
  <w:comment w:id="17" w:author="alanya_erasmus@outlook.com" w:date="2020-12-04T17:21:00Z" w:initials="a">
    <w:p w14:paraId="7BDDCA32" w14:textId="33551300" w:rsidR="004C3982" w:rsidRPr="003866A5" w:rsidRDefault="004C3982">
      <w:pPr>
        <w:pStyle w:val="AklamaMetni"/>
        <w:rPr>
          <w:lang w:val="en-GB"/>
        </w:rPr>
      </w:pPr>
      <w:r>
        <w:rPr>
          <w:rStyle w:val="AklamaBavurusu"/>
        </w:rPr>
        <w:annotationRef/>
      </w:r>
      <w:r w:rsidRPr="003866A5">
        <w:rPr>
          <w:lang w:val="en-GB"/>
        </w:rPr>
        <w:t>Staj bir dönemse 30 ECTS iki dönemse 60 ECTS yazınız</w:t>
      </w:r>
    </w:p>
  </w:comment>
  <w:comment w:id="18" w:author="alanya_erasmus@outlook.com" w:date="2020-12-04T17:21:00Z" w:initials="a">
    <w:p w14:paraId="61C6B513" w14:textId="08EA2A4C" w:rsidR="004C3982" w:rsidRPr="003866A5" w:rsidRDefault="004C3982">
      <w:pPr>
        <w:pStyle w:val="AklamaMetni"/>
        <w:rPr>
          <w:lang w:val="en-GB"/>
        </w:rPr>
      </w:pPr>
      <w:r>
        <w:rPr>
          <w:rStyle w:val="AklamaBavurusu"/>
        </w:rPr>
        <w:annotationRef/>
      </w:r>
      <w:r w:rsidRPr="003866A5">
        <w:rPr>
          <w:lang w:val="en-GB"/>
        </w:rPr>
        <w:t>Traineeship certificate kısmını işaretleyiniz.</w:t>
      </w:r>
    </w:p>
  </w:comment>
  <w:comment w:id="19" w:author="alanya_erasmus@outlook.com" w:date="2020-12-04T17:22:00Z" w:initials="a">
    <w:p w14:paraId="4113189D" w14:textId="413874C0" w:rsidR="004C3982" w:rsidRPr="003866A5" w:rsidRDefault="004C3982">
      <w:pPr>
        <w:pStyle w:val="AklamaMetni"/>
        <w:rPr>
          <w:lang w:val="en-GB"/>
        </w:rPr>
      </w:pPr>
      <w:r>
        <w:rPr>
          <w:rStyle w:val="AklamaBavurusu"/>
        </w:rPr>
        <w:annotationRef/>
      </w:r>
      <w:r w:rsidRPr="003866A5">
        <w:rPr>
          <w:lang w:val="en-GB"/>
        </w:rPr>
        <w:t>Yes</w:t>
      </w:r>
    </w:p>
  </w:comment>
  <w:comment w:id="20" w:author="alanya_erasmus@outlook.com" w:date="2020-12-04T17:22:00Z" w:initials="a">
    <w:p w14:paraId="22F7F691" w14:textId="77777777" w:rsidR="004C3982" w:rsidRPr="003866A5" w:rsidRDefault="004C3982" w:rsidP="004C3982">
      <w:pPr>
        <w:pStyle w:val="AklamaMetni"/>
        <w:rPr>
          <w:lang w:val="en-GB"/>
        </w:rPr>
      </w:pPr>
      <w:r>
        <w:rPr>
          <w:rStyle w:val="AklamaBavurusu"/>
        </w:rPr>
        <w:annotationRef/>
      </w:r>
      <w:r>
        <w:rPr>
          <w:rStyle w:val="AklamaBavurusu"/>
        </w:rPr>
        <w:annotationRef/>
      </w:r>
      <w:r w:rsidRPr="003866A5">
        <w:rPr>
          <w:lang w:val="en-GB"/>
        </w:rPr>
        <w:t>Zorunlu staja gitmiyorsanız sadece bu kısmı doldurunuz. Aşağısındaki tüm bölümlerde hayır ı işaretleyiniz.</w:t>
      </w:r>
    </w:p>
    <w:p w14:paraId="3A8ABFDA" w14:textId="1DBACC27" w:rsidR="004C3982" w:rsidRPr="003866A5" w:rsidRDefault="004C3982">
      <w:pPr>
        <w:pStyle w:val="AklamaMetni"/>
        <w:rPr>
          <w:lang w:val="en-GB"/>
        </w:rPr>
      </w:pPr>
    </w:p>
  </w:comment>
  <w:comment w:id="21" w:author="alanya_erasmus@outlook.com" w:date="2020-12-04T17:23:00Z" w:initials="a">
    <w:p w14:paraId="4E58AB8A" w14:textId="77777777" w:rsidR="004C3982" w:rsidRPr="003866A5" w:rsidRDefault="004C3982" w:rsidP="004C3982">
      <w:pPr>
        <w:pStyle w:val="AklamaMetni"/>
        <w:rPr>
          <w:lang w:val="en-GB"/>
        </w:rPr>
      </w:pPr>
      <w:r>
        <w:rPr>
          <w:rStyle w:val="AklamaBavurusu"/>
        </w:rPr>
        <w:annotationRef/>
      </w:r>
      <w:r>
        <w:rPr>
          <w:rStyle w:val="AklamaBavurusu"/>
        </w:rPr>
        <w:annotationRef/>
      </w:r>
      <w:r w:rsidRPr="003866A5">
        <w:rPr>
          <w:lang w:val="en-GB"/>
        </w:rPr>
        <w:t>Mezun durumundaysanız bu kısmı doldurunuz. Aşağıdaki seçeneklerden hayır ı işaretleyiniz.</w:t>
      </w:r>
    </w:p>
    <w:p w14:paraId="2A50A27F" w14:textId="3AB99930" w:rsidR="004C3982" w:rsidRPr="003866A5" w:rsidRDefault="004C3982">
      <w:pPr>
        <w:pStyle w:val="AklamaMetni"/>
        <w:rPr>
          <w:lang w:val="en-GB"/>
        </w:rPr>
      </w:pPr>
    </w:p>
  </w:comment>
  <w:comment w:id="22" w:author="alanya_erasmus@outlook.com" w:date="2020-12-04T17:23:00Z" w:initials="a">
    <w:p w14:paraId="15CCE0F1" w14:textId="77777777" w:rsidR="00353DC3" w:rsidRPr="003866A5" w:rsidRDefault="00353DC3" w:rsidP="00353DC3">
      <w:pPr>
        <w:pStyle w:val="AklamaMetni"/>
        <w:rPr>
          <w:lang w:val="en-GB"/>
        </w:rPr>
      </w:pPr>
      <w:r>
        <w:rPr>
          <w:rStyle w:val="AklamaBavurusu"/>
        </w:rPr>
        <w:annotationRef/>
      </w:r>
      <w:r>
        <w:rPr>
          <w:rStyle w:val="AklamaBavurusu"/>
        </w:rPr>
        <w:annotationRef/>
      </w:r>
      <w:r w:rsidRPr="003866A5">
        <w:rPr>
          <w:lang w:val="en-GB"/>
        </w:rPr>
        <w:t>Bu kısıma bir şey yazmayınız. Staj için sigorta yaptıracaksınız. Bu alan sigorta ile alakalıdır.</w:t>
      </w:r>
    </w:p>
    <w:p w14:paraId="34DCDB9C" w14:textId="6FDE2AE1" w:rsidR="00353DC3" w:rsidRPr="003866A5" w:rsidRDefault="00353DC3">
      <w:pPr>
        <w:pStyle w:val="AklamaMetni"/>
        <w:rPr>
          <w:lang w:val="en-GB"/>
        </w:rPr>
      </w:pPr>
    </w:p>
  </w:comment>
  <w:comment w:id="23" w:author="alanya_erasmus@outlook.com" w:date="2020-12-04T17:23:00Z" w:initials="a">
    <w:p w14:paraId="391FF5D2" w14:textId="074F2A29" w:rsidR="00353DC3" w:rsidRPr="003866A5" w:rsidRDefault="00353DC3">
      <w:pPr>
        <w:pStyle w:val="AklamaMetni"/>
        <w:rPr>
          <w:lang w:val="en-GB"/>
        </w:rPr>
      </w:pPr>
      <w:r>
        <w:rPr>
          <w:rStyle w:val="AklamaBavurusu"/>
        </w:rPr>
        <w:annotationRef/>
      </w:r>
      <w:r w:rsidRPr="003866A5">
        <w:rPr>
          <w:lang w:val="en-GB"/>
        </w:rPr>
        <w:t>Karşı kurum size mali destekte bulunacak mı ? Bulunacaksa ne kadar ?</w:t>
      </w:r>
    </w:p>
  </w:comment>
  <w:comment w:id="24" w:author="alanya_erasmus@outlook.com" w:date="2020-12-04T17:23:00Z" w:initials="a">
    <w:p w14:paraId="03110E29" w14:textId="590EF766" w:rsidR="00353DC3" w:rsidRDefault="00353DC3">
      <w:pPr>
        <w:pStyle w:val="AklamaMetni"/>
      </w:pPr>
      <w:r>
        <w:rPr>
          <w:rStyle w:val="AklamaBavurusu"/>
        </w:rPr>
        <w:annotationRef/>
      </w:r>
      <w:r w:rsidR="00BD5C7A" w:rsidRPr="003866A5">
        <w:rPr>
          <w:lang w:val="en-GB"/>
        </w:rPr>
        <w:t xml:space="preserve">Karşı kurum herhangi başka bir alanda size yardımda bulunacak mı ? </w:t>
      </w:r>
      <w:r w:rsidR="00BD5C7A">
        <w:t>Evet ise açıklayınız.</w:t>
      </w:r>
    </w:p>
  </w:comment>
  <w:comment w:id="25" w:author="alanya_erasmus@outlook.com" w:date="2020-12-04T17:24:00Z" w:initials="a">
    <w:p w14:paraId="1515B705" w14:textId="77777777" w:rsidR="00BD5C7A" w:rsidRDefault="00BD5C7A" w:rsidP="00BD5C7A">
      <w:pPr>
        <w:pStyle w:val="AklamaMetni"/>
      </w:pPr>
      <w:r>
        <w:rPr>
          <w:rStyle w:val="AklamaBavurusu"/>
        </w:rPr>
        <w:annotationRef/>
      </w:r>
      <w:r>
        <w:rPr>
          <w:rStyle w:val="AklamaBavurusu"/>
        </w:rPr>
        <w:annotationRef/>
      </w:r>
      <w:r>
        <w:t>Karşı kurum size kaza sigortası yapacak mı ?Yapacaksa bu sigorta neleri kapsıyor ? (sağ taraftaki kutucuklar)</w:t>
      </w:r>
    </w:p>
    <w:p w14:paraId="6D31D5BF" w14:textId="7D1B02E5" w:rsidR="00BD5C7A" w:rsidRDefault="00BD5C7A">
      <w:pPr>
        <w:pStyle w:val="AklamaMetni"/>
      </w:pPr>
    </w:p>
  </w:comment>
  <w:comment w:id="26" w:author="alanya_erasmus@outlook.com" w:date="2020-12-04T17:25:00Z" w:initials="a">
    <w:p w14:paraId="13F37F6B" w14:textId="77777777" w:rsidR="00BD5C7A" w:rsidRDefault="00BD5C7A" w:rsidP="00BD5C7A">
      <w:pPr>
        <w:pStyle w:val="AklamaMetni"/>
      </w:pPr>
      <w:r>
        <w:rPr>
          <w:rStyle w:val="AklamaBavurusu"/>
        </w:rPr>
        <w:annotationRef/>
      </w:r>
      <w:r>
        <w:rPr>
          <w:rStyle w:val="AklamaBavurusu"/>
        </w:rPr>
        <w:annotationRef/>
      </w:r>
      <w:r>
        <w:t xml:space="preserve">Karşı kurum size sorumluluk sigortası yapacak mı ? </w:t>
      </w:r>
    </w:p>
    <w:p w14:paraId="48AC82B2" w14:textId="7F6BE351" w:rsidR="00BD5C7A" w:rsidRDefault="00BD5C7A">
      <w:pPr>
        <w:pStyle w:val="AklamaMetni"/>
      </w:pPr>
    </w:p>
  </w:comment>
  <w:comment w:id="28" w:author="alanya_erasmus@outlook.com" w:date="2020-12-04T17:25:00Z" w:initials="a">
    <w:p w14:paraId="67B2606D" w14:textId="77777777" w:rsidR="00BD5C7A" w:rsidRDefault="00BD5C7A" w:rsidP="00BD5C7A">
      <w:pPr>
        <w:pStyle w:val="AklamaMetni"/>
      </w:pPr>
      <w:r>
        <w:rPr>
          <w:rStyle w:val="AklamaBavurusu"/>
        </w:rPr>
        <w:annotationRef/>
      </w:r>
      <w:r>
        <w:rPr>
          <w:rStyle w:val="AklamaBavurusu"/>
        </w:rPr>
        <w:annotationRef/>
      </w:r>
      <w:r>
        <w:t>Bilgilerinizi yazıp imzalatınız.</w:t>
      </w:r>
    </w:p>
    <w:p w14:paraId="04D1A726" w14:textId="412A1D73" w:rsidR="00BD5C7A" w:rsidRDefault="00BD5C7A">
      <w:pPr>
        <w:pStyle w:val="AklamaMetni"/>
      </w:pPr>
    </w:p>
  </w:comment>
  <w:comment w:id="29" w:author="alanya_erasmus@outlook.com" w:date="2020-12-04T17:25:00Z" w:initials="a">
    <w:p w14:paraId="2497D566" w14:textId="77777777" w:rsidR="00D55DDE" w:rsidRDefault="00BD5C7A" w:rsidP="00D55DDE">
      <w:pPr>
        <w:pStyle w:val="AklamaMetni"/>
      </w:pPr>
      <w:r>
        <w:rPr>
          <w:rStyle w:val="AklamaBavurusu"/>
        </w:rPr>
        <w:annotationRef/>
      </w:r>
      <w:r>
        <w:rPr>
          <w:rStyle w:val="AklamaBavurusu"/>
        </w:rPr>
        <w:annotationRef/>
      </w:r>
      <w:r w:rsidR="00D55DDE">
        <w:t xml:space="preserve">Erasmus Bölüm Koordinatörünüzün bilgilerini girerek imzalatmalısınız. Şu anda Bölüm Koordinatörü olarak görev yapan hocalarımızın listesine Erasmus internet sayfamızdaki Koordinatörler sekmesinden ulaşabilirsiniz. Position kısmına Erasmus Departmental Coordinator olarak girilmelidir. En son aşamada Bölüm Koordinatörünüzden imza almak için belgeyi Bölüm Koordinatörünüzün e-posta adresine mail atıp imzalı halini yine mail ile alabilirsiniz. </w:t>
      </w:r>
    </w:p>
    <w:p w14:paraId="3D5E4B23" w14:textId="49A39BAB" w:rsidR="00BD5C7A" w:rsidRDefault="00BD5C7A" w:rsidP="00BD5C7A">
      <w:pPr>
        <w:pStyle w:val="AklamaMetni"/>
      </w:pPr>
    </w:p>
    <w:p w14:paraId="07B8952E" w14:textId="65755F32" w:rsidR="00BD5C7A" w:rsidRDefault="00BD5C7A">
      <w:pPr>
        <w:pStyle w:val="AklamaMetni"/>
      </w:pPr>
    </w:p>
  </w:comment>
  <w:comment w:id="30" w:author="alanya_erasmus@outlook.com" w:date="2020-12-11T14:13:00Z" w:initials="a">
    <w:p w14:paraId="6B97298D" w14:textId="1C7ADC66" w:rsidR="003866A5" w:rsidRPr="003866A5" w:rsidRDefault="003866A5">
      <w:pPr>
        <w:pStyle w:val="AklamaMetni"/>
      </w:pPr>
      <w:r>
        <w:rPr>
          <w:rStyle w:val="AklamaBavurusu"/>
        </w:rPr>
        <w:annotationRef/>
      </w:r>
      <w:hyperlink r:id="rId3" w:history="1">
        <w:r w:rsidRPr="003866A5">
          <w:rPr>
            <w:rStyle w:val="Kpr"/>
          </w:rPr>
          <w:t>erasmus@alanya.edu.tr</w:t>
        </w:r>
      </w:hyperlink>
      <w:r w:rsidRPr="003866A5">
        <w:t xml:space="preserve"> epos</w:t>
      </w:r>
      <w:r>
        <w:t>ta adresini yazınız</w:t>
      </w:r>
    </w:p>
  </w:comment>
  <w:comment w:id="31" w:author="alanya_erasmus@outlook.com" w:date="2020-12-11T14:13:00Z" w:initials="a">
    <w:p w14:paraId="3065F532" w14:textId="653ADA7D" w:rsidR="003866A5" w:rsidRDefault="003866A5">
      <w:pPr>
        <w:pStyle w:val="AklamaMetni"/>
      </w:pPr>
      <w:r>
        <w:rPr>
          <w:rStyle w:val="AklamaBavurusu"/>
        </w:rPr>
        <w:annotationRef/>
      </w:r>
      <w:r>
        <w:t xml:space="preserve">Erasmus </w:t>
      </w:r>
      <w:r w:rsidR="00D55DDE">
        <w:t>Departmental</w:t>
      </w:r>
      <w:r>
        <w:t xml:space="preserve"> Coordinator yazınız</w:t>
      </w:r>
    </w:p>
  </w:comment>
  <w:comment w:id="32" w:author="alanya_erasmus@outlook.com" w:date="2020-12-04T17:28:00Z" w:initials="a">
    <w:p w14:paraId="7C93E518" w14:textId="19FC1DFD" w:rsidR="00BD5C7A" w:rsidRDefault="00BD5C7A">
      <w:pPr>
        <w:pStyle w:val="AklamaMetni"/>
      </w:pPr>
      <w:r>
        <w:rPr>
          <w:rStyle w:val="AklamaBavurusu"/>
        </w:rPr>
        <w:annotationRef/>
      </w:r>
      <w:r>
        <w:t>Staja gittiğiniz yerin sorumlusuna ait bilgileri buraya girip o kişiye belgeyi imzalatınız</w:t>
      </w:r>
    </w:p>
  </w:comment>
  <w:comment w:id="33" w:author="alanya_erasmus@outlook.com" w:date="2020-12-04T17:29:00Z" w:initials="a">
    <w:p w14:paraId="28522417" w14:textId="77777777" w:rsidR="00BD5C7A" w:rsidRDefault="00BD5C7A" w:rsidP="00BD5C7A">
      <w:pPr>
        <w:pStyle w:val="AklamaMetni"/>
      </w:pPr>
      <w:r>
        <w:rPr>
          <w:rStyle w:val="AklamaBavurusu"/>
        </w:rPr>
        <w:annotationRef/>
      </w:r>
      <w:r>
        <w:rPr>
          <w:rStyle w:val="AklamaBavurusu"/>
        </w:rPr>
        <w:annotationRef/>
      </w:r>
      <w:r>
        <w:t>Karşı kuruma gittikten sonra stajınızında herhangi bir değişiklik olursa bu bölümü doldurmalısınız.</w:t>
      </w:r>
    </w:p>
    <w:p w14:paraId="2EBD6C62" w14:textId="723F431F" w:rsidR="00BD5C7A" w:rsidRDefault="00BD5C7A">
      <w:pPr>
        <w:pStyle w:val="AklamaMetni"/>
      </w:pPr>
    </w:p>
  </w:comment>
  <w:comment w:id="34" w:author="alanya_erasmus@outlook.com" w:date="2020-12-04T17:29:00Z" w:initials="a">
    <w:p w14:paraId="05CF3E14" w14:textId="77777777" w:rsidR="00BD5C7A" w:rsidRDefault="00BD5C7A" w:rsidP="00BD5C7A">
      <w:pPr>
        <w:pStyle w:val="AklamaMetni"/>
      </w:pPr>
      <w:r>
        <w:rPr>
          <w:rStyle w:val="AklamaBavurusu"/>
        </w:rPr>
        <w:annotationRef/>
      </w:r>
      <w:r>
        <w:rPr>
          <w:rStyle w:val="AklamaBavurusu"/>
        </w:rPr>
        <w:annotationRef/>
      </w:r>
      <w:r>
        <w:t>Stajınız bittikten sonra bir katılım sertifikası alacaksınız ve bu kısmı karşı kurum yetkilisine doldurtacaksınız. El yazısı ile doldurulabilir.</w:t>
      </w:r>
    </w:p>
    <w:p w14:paraId="7FFEE203" w14:textId="7A8D3DC2" w:rsidR="00BD5C7A" w:rsidRDefault="00BD5C7A">
      <w:pPr>
        <w:pStyle w:val="AklamaMetni"/>
      </w:pPr>
    </w:p>
  </w:comment>
  <w:comment w:id="35" w:author="alanya_erasmus@outlook.com" w:date="2020-12-04T17:30:00Z" w:initials="a">
    <w:p w14:paraId="017D14AC" w14:textId="77777777" w:rsidR="00BD5C7A" w:rsidRDefault="00BD5C7A" w:rsidP="00BD5C7A">
      <w:pPr>
        <w:pStyle w:val="AklamaMetni"/>
      </w:pPr>
      <w:r>
        <w:rPr>
          <w:rStyle w:val="AklamaBavurusu"/>
        </w:rPr>
        <w:annotationRef/>
      </w:r>
      <w:r>
        <w:rPr>
          <w:rStyle w:val="AklamaBavurusu"/>
        </w:rPr>
        <w:annotationRef/>
      </w:r>
      <w:r>
        <w:t>Karşı kurum yetkilisinin ismi ve imzası.</w:t>
      </w:r>
    </w:p>
    <w:p w14:paraId="18D9A4C5" w14:textId="368EBB7D" w:rsidR="00BD5C7A" w:rsidRDefault="00BD5C7A">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0F9A16" w15:done="0"/>
  <w15:commentEx w15:paraId="1F0FAC91" w15:done="0"/>
  <w15:commentEx w15:paraId="78EECB11" w15:done="0"/>
  <w15:commentEx w15:paraId="05C7B248" w15:done="0"/>
  <w15:commentEx w15:paraId="11423134" w15:done="0"/>
  <w15:commentEx w15:paraId="366EB565" w15:done="0"/>
  <w15:commentEx w15:paraId="70DAB04F" w15:done="0"/>
  <w15:commentEx w15:paraId="1D084EBA" w15:done="0"/>
  <w15:commentEx w15:paraId="4F5C4119" w15:done="0"/>
  <w15:commentEx w15:paraId="36D630EE" w15:done="0"/>
  <w15:commentEx w15:paraId="63C27B02" w15:done="0"/>
  <w15:commentEx w15:paraId="2E727937" w15:done="0"/>
  <w15:commentEx w15:paraId="0E847D6F" w15:done="0"/>
  <w15:commentEx w15:paraId="06FAB035" w15:done="0"/>
  <w15:commentEx w15:paraId="1BA32412" w15:done="0"/>
  <w15:commentEx w15:paraId="25283CFE" w15:done="0"/>
  <w15:commentEx w15:paraId="4665EEB4" w15:done="0"/>
  <w15:commentEx w15:paraId="7BDDCA32" w15:done="0"/>
  <w15:commentEx w15:paraId="61C6B513" w15:done="0"/>
  <w15:commentEx w15:paraId="4113189D" w15:done="0"/>
  <w15:commentEx w15:paraId="3A8ABFDA" w15:done="0"/>
  <w15:commentEx w15:paraId="2A50A27F" w15:done="0"/>
  <w15:commentEx w15:paraId="34DCDB9C" w15:done="0"/>
  <w15:commentEx w15:paraId="391FF5D2" w15:done="0"/>
  <w15:commentEx w15:paraId="03110E29" w15:done="0"/>
  <w15:commentEx w15:paraId="6D31D5BF" w15:done="0"/>
  <w15:commentEx w15:paraId="48AC82B2" w15:done="0"/>
  <w15:commentEx w15:paraId="04D1A726" w15:done="0"/>
  <w15:commentEx w15:paraId="07B8952E" w15:done="0"/>
  <w15:commentEx w15:paraId="6B97298D" w15:done="0"/>
  <w15:commentEx w15:paraId="3065F532" w15:done="0"/>
  <w15:commentEx w15:paraId="7C93E518" w15:done="0"/>
  <w15:commentEx w15:paraId="2EBD6C62" w15:done="0"/>
  <w15:commentEx w15:paraId="7FFEE203" w15:done="0"/>
  <w15:commentEx w15:paraId="18D9A4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F9A16" w16cid:durableId="2374ED60"/>
  <w16cid:commentId w16cid:paraId="1F0FAC91" w16cid:durableId="2374ED31"/>
  <w16cid:commentId w16cid:paraId="78EECB11" w16cid:durableId="2374ED48"/>
  <w16cid:commentId w16cid:paraId="05C7B248" w16cid:durableId="2374ED9A"/>
  <w16cid:commentId w16cid:paraId="11423134" w16cid:durableId="2374ED75"/>
  <w16cid:commentId w16cid:paraId="366EB565" w16cid:durableId="2374ED8A"/>
  <w16cid:commentId w16cid:paraId="70DAB04F" w16cid:durableId="2374EDA7"/>
  <w16cid:commentId w16cid:paraId="1D084EBA" w16cid:durableId="2374EDB8"/>
  <w16cid:commentId w16cid:paraId="4F5C4119" w16cid:durableId="2374EDD1"/>
  <w16cid:commentId w16cid:paraId="36D630EE" w16cid:durableId="2374EDE2"/>
  <w16cid:commentId w16cid:paraId="63C27B02" w16cid:durableId="2374EDF3"/>
  <w16cid:commentId w16cid:paraId="2E727937" w16cid:durableId="2374EE11"/>
  <w16cid:commentId w16cid:paraId="0E847D6F" w16cid:durableId="2374EE1B"/>
  <w16cid:commentId w16cid:paraId="06FAB035" w16cid:durableId="2374EE2F"/>
  <w16cid:commentId w16cid:paraId="1BA32412" w16cid:durableId="2374EE4B"/>
  <w16cid:commentId w16cid:paraId="25283CFE" w16cid:durableId="2374EE73"/>
  <w16cid:commentId w16cid:paraId="4665EEB4" w16cid:durableId="2374EE8B"/>
  <w16cid:commentId w16cid:paraId="7BDDCA32" w16cid:durableId="2374EEA5"/>
  <w16cid:commentId w16cid:paraId="61C6B513" w16cid:durableId="2374EEB5"/>
  <w16cid:commentId w16cid:paraId="4113189D" w16cid:durableId="2374EED5"/>
  <w16cid:commentId w16cid:paraId="3A8ABFDA" w16cid:durableId="2374EEE8"/>
  <w16cid:commentId w16cid:paraId="2A50A27F" w16cid:durableId="2374EEFB"/>
  <w16cid:commentId w16cid:paraId="34DCDB9C" w16cid:durableId="2374EF08"/>
  <w16cid:commentId w16cid:paraId="391FF5D2" w16cid:durableId="2374EF13"/>
  <w16cid:commentId w16cid:paraId="03110E29" w16cid:durableId="2374EF23"/>
  <w16cid:commentId w16cid:paraId="6D31D5BF" w16cid:durableId="2374EF51"/>
  <w16cid:commentId w16cid:paraId="48AC82B2" w16cid:durableId="2374EF72"/>
  <w16cid:commentId w16cid:paraId="04D1A726" w16cid:durableId="2374EF88"/>
  <w16cid:commentId w16cid:paraId="07B8952E" w16cid:durableId="2374EF96"/>
  <w16cid:commentId w16cid:paraId="6B97298D" w16cid:durableId="237DFCEC"/>
  <w16cid:commentId w16cid:paraId="3065F532" w16cid:durableId="237DFD0C"/>
  <w16cid:commentId w16cid:paraId="7C93E518" w16cid:durableId="2374F037"/>
  <w16cid:commentId w16cid:paraId="2EBD6C62" w16cid:durableId="2374F077"/>
  <w16cid:commentId w16cid:paraId="7FFEE203" w16cid:durableId="2374F086"/>
  <w16cid:commentId w16cid:paraId="18D9A4C5" w16cid:durableId="2374F0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612A" w14:textId="77777777" w:rsidR="00DE0A9A" w:rsidRDefault="00DE0A9A" w:rsidP="00261299">
      <w:pPr>
        <w:spacing w:after="0" w:line="240" w:lineRule="auto"/>
      </w:pPr>
      <w:r>
        <w:separator/>
      </w:r>
    </w:p>
  </w:endnote>
  <w:endnote w:type="continuationSeparator" w:id="0">
    <w:p w14:paraId="5587D171" w14:textId="77777777" w:rsidR="00DE0A9A" w:rsidRDefault="00DE0A9A" w:rsidP="00261299">
      <w:pPr>
        <w:spacing w:after="0" w:line="240" w:lineRule="auto"/>
      </w:pPr>
      <w:r>
        <w:continuationSeparator/>
      </w:r>
    </w:p>
  </w:endnote>
  <w:endnote w:type="continuationNotice" w:id="1">
    <w:p w14:paraId="3BF16564" w14:textId="77777777" w:rsidR="00DE0A9A" w:rsidRDefault="00DE0A9A">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17417" w:rsidRPr="00D625C8" w:rsidRDefault="00D1741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17417" w:rsidRPr="00A939CD" w:rsidRDefault="00D1741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D17417" w:rsidRPr="00C74BC8" w:rsidRDefault="00D17417" w:rsidP="00441772">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17417" w:rsidRPr="00C74BC8" w:rsidRDefault="00D17417" w:rsidP="00441772">
      <w:pPr>
        <w:pStyle w:val="SonnotMetni"/>
        <w:jc w:val="both"/>
        <w:rPr>
          <w:lang w:val="en-GB"/>
        </w:rPr>
      </w:pPr>
    </w:p>
  </w:endnote>
  <w:endnote w:id="10">
    <w:p w14:paraId="050EE312" w14:textId="42605081" w:rsidR="00D17417" w:rsidRDefault="00D17417"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D17417" w:rsidRPr="00A939CD" w:rsidRDefault="00D17417"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930D1E3" w:rsidR="00EF3842" w:rsidRDefault="00EF3842">
        <w:pPr>
          <w:pStyle w:val="AltBilgi"/>
          <w:jc w:val="center"/>
        </w:pPr>
        <w:r>
          <w:fldChar w:fldCharType="begin"/>
        </w:r>
        <w:r>
          <w:instrText xml:space="preserve"> PAGE   \* MERGEFORMAT </w:instrText>
        </w:r>
        <w:r>
          <w:fldChar w:fldCharType="separate"/>
        </w:r>
        <w:r w:rsidR="00D55DDE">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45B6" w14:textId="77777777" w:rsidR="00DE0A9A" w:rsidRDefault="00DE0A9A" w:rsidP="00261299">
      <w:pPr>
        <w:spacing w:after="0" w:line="240" w:lineRule="auto"/>
      </w:pPr>
      <w:r>
        <w:separator/>
      </w:r>
    </w:p>
  </w:footnote>
  <w:footnote w:type="continuationSeparator" w:id="0">
    <w:p w14:paraId="626DBDB4" w14:textId="77777777" w:rsidR="00DE0A9A" w:rsidRDefault="00DE0A9A" w:rsidP="00261299">
      <w:pPr>
        <w:spacing w:after="0" w:line="240" w:lineRule="auto"/>
      </w:pPr>
      <w:r>
        <w:continuationSeparator/>
      </w:r>
    </w:p>
  </w:footnote>
  <w:footnote w:type="continuationNotice" w:id="1">
    <w:p w14:paraId="319774D9" w14:textId="77777777" w:rsidR="00DE0A9A" w:rsidRDefault="00DE0A9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4C3982">
                            <w:rPr>
                              <w:rFonts w:ascii="Verdana" w:hAnsi="Verdana" w:cstheme="minorHAnsi"/>
                              <w:b/>
                              <w:i/>
                              <w:color w:val="003CB4"/>
                              <w:sz w:val="16"/>
                              <w:szCs w:val="16"/>
                              <w:highlight w:val="yellow"/>
                              <w:lang w:val="en-GB"/>
                            </w:rPr>
                            <w:t>Student’s name</w:t>
                          </w:r>
                        </w:p>
                        <w:p w14:paraId="1DEA6E75" w14:textId="683E5FC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4C3982">
                            <w:rPr>
                              <w:rFonts w:ascii="Verdana" w:hAnsi="Verdana" w:cstheme="minorHAnsi"/>
                              <w:b/>
                              <w:color w:val="003CB4"/>
                              <w:sz w:val="16"/>
                              <w:szCs w:val="16"/>
                              <w:highlight w:val="yellow"/>
                              <w:lang w:val="en-GB"/>
                            </w:rPr>
                            <w:t>20</w:t>
                          </w:r>
                          <w:r w:rsidR="004C3982" w:rsidRPr="004C3982">
                            <w:rPr>
                              <w:rFonts w:ascii="Verdana" w:hAnsi="Verdana" w:cstheme="minorHAnsi"/>
                              <w:b/>
                              <w:color w:val="003CB4"/>
                              <w:sz w:val="16"/>
                              <w:szCs w:val="16"/>
                              <w:highlight w:val="yellow"/>
                              <w:lang w:val="en-GB"/>
                            </w:rPr>
                            <w:t>20</w:t>
                          </w:r>
                          <w:r w:rsidR="00D17417" w:rsidRPr="004C3982">
                            <w:rPr>
                              <w:rFonts w:ascii="Verdana" w:hAnsi="Verdana" w:cstheme="minorHAnsi"/>
                              <w:b/>
                              <w:color w:val="003CB4"/>
                              <w:sz w:val="16"/>
                              <w:szCs w:val="16"/>
                              <w:highlight w:val="yellow"/>
                              <w:lang w:val="en-GB"/>
                            </w:rPr>
                            <w:t>/202</w:t>
                          </w:r>
                          <w:r w:rsidR="004C3982" w:rsidRPr="004C3982">
                            <w:rPr>
                              <w:rFonts w:ascii="Verdana" w:hAnsi="Verdana" w:cstheme="minorHAnsi"/>
                              <w:b/>
                              <w:color w:val="003CB4"/>
                              <w:sz w:val="16"/>
                              <w:szCs w:val="16"/>
                              <w:highlight w:val="yellow"/>
                              <w:lang w:val="en-GB"/>
                            </w:rPr>
                            <w:t>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4C3982">
                      <w:rPr>
                        <w:rFonts w:ascii="Verdana" w:hAnsi="Verdana" w:cstheme="minorHAnsi"/>
                        <w:b/>
                        <w:i/>
                        <w:color w:val="003CB4"/>
                        <w:sz w:val="16"/>
                        <w:szCs w:val="16"/>
                        <w:highlight w:val="yellow"/>
                        <w:lang w:val="en-GB"/>
                      </w:rPr>
                      <w:t>Student’s name</w:t>
                    </w:r>
                  </w:p>
                  <w:p w14:paraId="1DEA6E75" w14:textId="683E5FC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4C3982">
                      <w:rPr>
                        <w:rFonts w:ascii="Verdana" w:hAnsi="Verdana" w:cstheme="minorHAnsi"/>
                        <w:b/>
                        <w:color w:val="003CB4"/>
                        <w:sz w:val="16"/>
                        <w:szCs w:val="16"/>
                        <w:highlight w:val="yellow"/>
                        <w:lang w:val="en-GB"/>
                      </w:rPr>
                      <w:t>20</w:t>
                    </w:r>
                    <w:r w:rsidR="004C3982" w:rsidRPr="004C3982">
                      <w:rPr>
                        <w:rFonts w:ascii="Verdana" w:hAnsi="Verdana" w:cstheme="minorHAnsi"/>
                        <w:b/>
                        <w:color w:val="003CB4"/>
                        <w:sz w:val="16"/>
                        <w:szCs w:val="16"/>
                        <w:highlight w:val="yellow"/>
                        <w:lang w:val="en-GB"/>
                      </w:rPr>
                      <w:t>20</w:t>
                    </w:r>
                    <w:r w:rsidR="00D17417" w:rsidRPr="004C3982">
                      <w:rPr>
                        <w:rFonts w:ascii="Verdana" w:hAnsi="Verdana" w:cstheme="minorHAnsi"/>
                        <w:b/>
                        <w:color w:val="003CB4"/>
                        <w:sz w:val="16"/>
                        <w:szCs w:val="16"/>
                        <w:highlight w:val="yellow"/>
                        <w:lang w:val="en-GB"/>
                      </w:rPr>
                      <w:t>/202</w:t>
                    </w:r>
                    <w:r w:rsidR="004C3982" w:rsidRPr="004C3982">
                      <w:rPr>
                        <w:rFonts w:ascii="Verdana" w:hAnsi="Verdana" w:cstheme="minorHAnsi"/>
                        <w:b/>
                        <w:color w:val="003CB4"/>
                        <w:sz w:val="16"/>
                        <w:szCs w:val="16"/>
                        <w:highlight w:val="yellow"/>
                        <w:lang w:val="en-GB"/>
                      </w:rPr>
                      <w:t>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ya_erasmus@outlook.com">
    <w15:presenceInfo w15:providerId="Windows Live" w15:userId="fddc0bc8eb2246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6635"/>
    <w:rsid w:val="00337ED7"/>
    <w:rsid w:val="003440A9"/>
    <w:rsid w:val="0034700C"/>
    <w:rsid w:val="00353DC3"/>
    <w:rsid w:val="00360376"/>
    <w:rsid w:val="00360F97"/>
    <w:rsid w:val="003615E4"/>
    <w:rsid w:val="0036238A"/>
    <w:rsid w:val="00373163"/>
    <w:rsid w:val="00374C0F"/>
    <w:rsid w:val="0037572E"/>
    <w:rsid w:val="00376531"/>
    <w:rsid w:val="003866A5"/>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3982"/>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3F92"/>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798"/>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84D"/>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655E"/>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B1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5C7A"/>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17417"/>
    <w:rsid w:val="00D24E26"/>
    <w:rsid w:val="00D33628"/>
    <w:rsid w:val="00D3366A"/>
    <w:rsid w:val="00D369E6"/>
    <w:rsid w:val="00D41EF0"/>
    <w:rsid w:val="00D43AC5"/>
    <w:rsid w:val="00D47AE6"/>
    <w:rsid w:val="00D55DDE"/>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0A9A"/>
    <w:rsid w:val="00DE30F0"/>
    <w:rsid w:val="00DF140E"/>
    <w:rsid w:val="00DF1A08"/>
    <w:rsid w:val="00DF249C"/>
    <w:rsid w:val="00E024C3"/>
    <w:rsid w:val="00E06DEF"/>
    <w:rsid w:val="00E07BB1"/>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4801"/>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customStyle="1" w:styleId="UnresolvedMention">
    <w:name w:val="Unresolved Mention"/>
    <w:basedOn w:val="VarsaylanParagrafYazTipi"/>
    <w:uiPriority w:val="99"/>
    <w:semiHidden/>
    <w:unhideWhenUsed/>
    <w:rsid w:val="00BD5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erasmus@alanya.edu.tr" TargetMode="External"/><Relationship Id="rId2" Type="http://schemas.openxmlformats.org/officeDocument/2006/relationships/hyperlink" Target="https://erasmus.alanya.edu.tr/belgeler/belgeler/formlar" TargetMode="External"/><Relationship Id="rId1" Type="http://schemas.openxmlformats.org/officeDocument/2006/relationships/hyperlink" Target="https://www.learning-agreement.e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alanya.edu.tr"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2F8FB3F-4F07-4062-A0DD-427C9CD2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1040</Words>
  <Characters>5929</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UIO</cp:lastModifiedBy>
  <cp:revision>2</cp:revision>
  <cp:lastPrinted>2015-04-10T09:51:00Z</cp:lastPrinted>
  <dcterms:created xsi:type="dcterms:W3CDTF">2021-05-04T14:53:00Z</dcterms:created>
  <dcterms:modified xsi:type="dcterms:W3CDTF">2021-05-04T14:53:00Z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